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CE" w:rsidRPr="00925B75" w:rsidRDefault="00254B9B" w:rsidP="004D42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 JORNADA </w:t>
      </w:r>
      <w:r w:rsidR="007A5882">
        <w:rPr>
          <w:rFonts w:ascii="Arial" w:hAnsi="Arial" w:cs="Arial"/>
          <w:b/>
          <w:sz w:val="24"/>
          <w:szCs w:val="24"/>
          <w:lang w:val="en-US"/>
        </w:rPr>
        <w:t>DE INICIAÇÃO CIENTÍFICA E EXTENSÃO</w:t>
      </w:r>
    </w:p>
    <w:p w:rsidR="00A61A3C" w:rsidRDefault="00A61A3C" w:rsidP="004D42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B5ECE" w:rsidRPr="00DB5ECE" w:rsidRDefault="00925B75" w:rsidP="004D42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NORMAS PARA ESCRITA DO RESUMO CIENTÍFICO</w:t>
      </w:r>
    </w:p>
    <w:p w:rsidR="00DB5ECE" w:rsidRPr="00DB5ECE" w:rsidRDefault="00DB5ECE" w:rsidP="002512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127E">
        <w:rPr>
          <w:rFonts w:ascii="Arial" w:hAnsi="Arial" w:cs="Arial"/>
          <w:b/>
          <w:sz w:val="24"/>
          <w:szCs w:val="24"/>
        </w:rPr>
        <w:t>Margens:</w:t>
      </w:r>
      <w:r w:rsidRPr="0025127E">
        <w:rPr>
          <w:rFonts w:ascii="Arial" w:hAnsi="Arial" w:cs="Arial"/>
          <w:sz w:val="24"/>
          <w:szCs w:val="24"/>
        </w:rPr>
        <w:t xml:space="preserve"> Superior 3</w:t>
      </w:r>
      <w:r w:rsidR="007B2317" w:rsidRPr="0025127E">
        <w:rPr>
          <w:rFonts w:ascii="Arial" w:hAnsi="Arial" w:cs="Arial"/>
          <w:sz w:val="24"/>
          <w:szCs w:val="24"/>
        </w:rPr>
        <w:t xml:space="preserve"> </w:t>
      </w:r>
      <w:r w:rsidRPr="0025127E">
        <w:rPr>
          <w:rFonts w:ascii="Arial" w:hAnsi="Arial" w:cs="Arial"/>
          <w:sz w:val="24"/>
          <w:szCs w:val="24"/>
        </w:rPr>
        <w:t>cm, Esquerda 3</w:t>
      </w:r>
      <w:r w:rsidR="007B2317" w:rsidRPr="0025127E">
        <w:rPr>
          <w:rFonts w:ascii="Arial" w:hAnsi="Arial" w:cs="Arial"/>
          <w:sz w:val="24"/>
          <w:szCs w:val="24"/>
        </w:rPr>
        <w:t xml:space="preserve"> </w:t>
      </w:r>
      <w:r w:rsidRPr="0025127E">
        <w:rPr>
          <w:rFonts w:ascii="Arial" w:hAnsi="Arial" w:cs="Arial"/>
          <w:sz w:val="24"/>
          <w:szCs w:val="24"/>
        </w:rPr>
        <w:t>cm, inferior 2</w:t>
      </w:r>
      <w:r w:rsidR="007B2317" w:rsidRPr="0025127E">
        <w:rPr>
          <w:rFonts w:ascii="Arial" w:hAnsi="Arial" w:cs="Arial"/>
          <w:sz w:val="24"/>
          <w:szCs w:val="24"/>
        </w:rPr>
        <w:t xml:space="preserve"> </w:t>
      </w:r>
      <w:r w:rsidRPr="0025127E">
        <w:rPr>
          <w:rFonts w:ascii="Arial" w:hAnsi="Arial" w:cs="Arial"/>
          <w:sz w:val="24"/>
          <w:szCs w:val="24"/>
        </w:rPr>
        <w:t>cm, Direita 2</w:t>
      </w:r>
      <w:r w:rsidR="007B2317" w:rsidRPr="0025127E">
        <w:rPr>
          <w:rFonts w:ascii="Arial" w:hAnsi="Arial" w:cs="Arial"/>
          <w:sz w:val="24"/>
          <w:szCs w:val="24"/>
        </w:rPr>
        <w:t xml:space="preserve"> </w:t>
      </w:r>
      <w:r w:rsidRPr="0025127E">
        <w:rPr>
          <w:rFonts w:ascii="Arial" w:hAnsi="Arial" w:cs="Arial"/>
          <w:sz w:val="24"/>
          <w:szCs w:val="24"/>
        </w:rPr>
        <w:t>cm.</w:t>
      </w:r>
    </w:p>
    <w:p w:rsidR="0025127E" w:rsidRPr="0025127E" w:rsidRDefault="0025127E" w:rsidP="0025127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b/>
          <w:sz w:val="24"/>
          <w:szCs w:val="24"/>
        </w:rPr>
        <w:t>Título:</w:t>
      </w:r>
      <w:r w:rsidRPr="00DB5ECE">
        <w:rPr>
          <w:rFonts w:ascii="Arial" w:hAnsi="Arial" w:cs="Arial"/>
          <w:sz w:val="24"/>
          <w:szCs w:val="24"/>
        </w:rPr>
        <w:t xml:space="preserve"> Caixa Alta, Negrito, Tamanho da letra 12, centralizado e espaçamento de 1,5 cm entre linhas. </w:t>
      </w:r>
    </w:p>
    <w:p w:rsidR="0025127E" w:rsidRPr="0025127E" w:rsidRDefault="0025127E" w:rsidP="0025127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b/>
          <w:sz w:val="24"/>
          <w:szCs w:val="24"/>
        </w:rPr>
        <w:t>Autores:</w:t>
      </w:r>
      <w:r w:rsidRPr="00DB5ECE">
        <w:rPr>
          <w:rFonts w:ascii="Arial" w:hAnsi="Arial" w:cs="Arial"/>
          <w:sz w:val="24"/>
          <w:szCs w:val="24"/>
        </w:rPr>
        <w:t xml:space="preserve"> Separados por ponto e vírgula, centralizados, tamanho da letra 11 e espaçamento simples entre linhas. </w:t>
      </w:r>
      <w:r w:rsidR="00B64A11">
        <w:rPr>
          <w:rFonts w:ascii="Arial" w:hAnsi="Arial" w:cs="Arial"/>
          <w:sz w:val="24"/>
          <w:szCs w:val="24"/>
        </w:rPr>
        <w:t>O trabalho deverá conter no máximo 05 autores, incluindo o orientador</w:t>
      </w:r>
      <w:r w:rsidR="00254B9B">
        <w:rPr>
          <w:rFonts w:ascii="Arial" w:hAnsi="Arial" w:cs="Arial"/>
          <w:sz w:val="24"/>
          <w:szCs w:val="24"/>
        </w:rPr>
        <w:t xml:space="preserve"> e o co-orientador</w:t>
      </w:r>
      <w:r w:rsidR="00B64A11">
        <w:rPr>
          <w:rFonts w:ascii="Arial" w:hAnsi="Arial" w:cs="Arial"/>
          <w:sz w:val="24"/>
          <w:szCs w:val="24"/>
        </w:rPr>
        <w:t xml:space="preserve">. </w:t>
      </w:r>
    </w:p>
    <w:p w:rsidR="0025127E" w:rsidRPr="00DB5ECE" w:rsidRDefault="0025127E" w:rsidP="0025127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5ECE" w:rsidRPr="00A61A3C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61A3C">
        <w:rPr>
          <w:rFonts w:ascii="Arial" w:hAnsi="Arial" w:cs="Arial"/>
          <w:b/>
          <w:sz w:val="24"/>
          <w:szCs w:val="24"/>
        </w:rPr>
        <w:t xml:space="preserve">Informações dos autores: </w:t>
      </w:r>
      <w:r w:rsidRPr="00A61A3C">
        <w:rPr>
          <w:rFonts w:ascii="Arial" w:hAnsi="Arial" w:cs="Arial"/>
          <w:sz w:val="24"/>
          <w:szCs w:val="24"/>
        </w:rPr>
        <w:t xml:space="preserve">Deverá estar centralizado, tamanho da letra 10, separados por ponto e vírgula e espaçamento entre linhas de 1 cm. </w:t>
      </w:r>
    </w:p>
    <w:p w:rsidR="0025127E" w:rsidRPr="0025127E" w:rsidRDefault="0025127E" w:rsidP="0025127E">
      <w:pPr>
        <w:pStyle w:val="Pargrafoda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D4EE4" w:rsidRPr="009D4EE4" w:rsidRDefault="00DB5ECE" w:rsidP="009D4EE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b/>
          <w:sz w:val="24"/>
          <w:szCs w:val="24"/>
        </w:rPr>
        <w:t>Resumo simples:</w:t>
      </w:r>
      <w:r w:rsidRPr="00DB5ECE">
        <w:rPr>
          <w:rFonts w:ascii="Arial" w:hAnsi="Arial" w:cs="Arial"/>
          <w:sz w:val="24"/>
          <w:szCs w:val="24"/>
        </w:rPr>
        <w:t xml:space="preserve"> Deverá ser </w:t>
      </w:r>
      <w:r w:rsidR="007C21BF">
        <w:rPr>
          <w:rFonts w:ascii="Arial" w:hAnsi="Arial" w:cs="Arial"/>
          <w:sz w:val="24"/>
          <w:szCs w:val="24"/>
        </w:rPr>
        <w:t xml:space="preserve">em </w:t>
      </w:r>
      <w:r w:rsidRPr="00DB5ECE">
        <w:rPr>
          <w:rFonts w:ascii="Arial" w:hAnsi="Arial" w:cs="Arial"/>
          <w:sz w:val="24"/>
          <w:szCs w:val="24"/>
        </w:rPr>
        <w:t>parágrafo único, tamanho da letra 1</w:t>
      </w:r>
      <w:r w:rsidR="00EC4FEF">
        <w:rPr>
          <w:rFonts w:ascii="Arial" w:hAnsi="Arial" w:cs="Arial"/>
          <w:sz w:val="24"/>
          <w:szCs w:val="24"/>
        </w:rPr>
        <w:t>2</w:t>
      </w:r>
      <w:r w:rsidRPr="00DB5ECE">
        <w:rPr>
          <w:rFonts w:ascii="Arial" w:hAnsi="Arial" w:cs="Arial"/>
          <w:sz w:val="24"/>
          <w:szCs w:val="24"/>
        </w:rPr>
        <w:t>, espaçamento entre linhas simples (1cm), contendo</w:t>
      </w:r>
      <w:r w:rsidR="007C21BF">
        <w:rPr>
          <w:rFonts w:ascii="Arial" w:hAnsi="Arial" w:cs="Arial"/>
          <w:sz w:val="24"/>
          <w:szCs w:val="24"/>
        </w:rPr>
        <w:t>:</w:t>
      </w:r>
      <w:r w:rsidRPr="00DB5ECE">
        <w:rPr>
          <w:rFonts w:ascii="Arial" w:hAnsi="Arial" w:cs="Arial"/>
          <w:sz w:val="24"/>
          <w:szCs w:val="24"/>
        </w:rPr>
        <w:t xml:space="preserve"> introdução,</w:t>
      </w:r>
      <w:r w:rsidR="00254B9B">
        <w:rPr>
          <w:rFonts w:ascii="Arial" w:hAnsi="Arial" w:cs="Arial"/>
          <w:sz w:val="24"/>
          <w:szCs w:val="24"/>
        </w:rPr>
        <w:t xml:space="preserve"> objetivo, </w:t>
      </w:r>
      <w:r w:rsidR="00254B9B" w:rsidRPr="00DB5ECE">
        <w:rPr>
          <w:rFonts w:ascii="Arial" w:hAnsi="Arial" w:cs="Arial"/>
          <w:sz w:val="24"/>
          <w:szCs w:val="24"/>
        </w:rPr>
        <w:t>materiais</w:t>
      </w:r>
      <w:r w:rsidRPr="00DB5ECE">
        <w:rPr>
          <w:rFonts w:ascii="Arial" w:hAnsi="Arial" w:cs="Arial"/>
          <w:sz w:val="24"/>
          <w:szCs w:val="24"/>
        </w:rPr>
        <w:t xml:space="preserve"> e métodos (metodologia), resultados e discussão (fundamentação teórica) </w:t>
      </w:r>
      <w:r w:rsidR="00254B9B">
        <w:rPr>
          <w:rFonts w:ascii="Arial" w:hAnsi="Arial" w:cs="Arial"/>
          <w:sz w:val="24"/>
          <w:szCs w:val="24"/>
        </w:rPr>
        <w:t>e</w:t>
      </w:r>
      <w:r w:rsidR="009D4EE4">
        <w:rPr>
          <w:rFonts w:ascii="Arial" w:hAnsi="Arial" w:cs="Arial"/>
          <w:sz w:val="24"/>
          <w:szCs w:val="24"/>
        </w:rPr>
        <w:t xml:space="preserve"> considerações finais.  Seguir o modelo disponibilizado </w:t>
      </w:r>
    </w:p>
    <w:p w:rsidR="00880F70" w:rsidRPr="00880F70" w:rsidRDefault="00880F70" w:rsidP="00880F70">
      <w:pPr>
        <w:pStyle w:val="PargrafodaLista"/>
        <w:rPr>
          <w:rFonts w:ascii="Arial" w:hAnsi="Arial" w:cs="Arial"/>
          <w:sz w:val="24"/>
          <w:szCs w:val="24"/>
        </w:rPr>
      </w:pPr>
    </w:p>
    <w:p w:rsidR="0025127E" w:rsidRPr="00A61A3C" w:rsidRDefault="00DB5ECE" w:rsidP="00E5689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1A3C">
        <w:rPr>
          <w:rFonts w:ascii="Arial" w:hAnsi="Arial" w:cs="Arial"/>
          <w:sz w:val="24"/>
          <w:szCs w:val="24"/>
        </w:rPr>
        <w:t>O texto incluindo título, nome dos autores, descrição dos autores, introdução, metodologia, resultado</w:t>
      </w:r>
      <w:r w:rsidR="007C21BF" w:rsidRPr="00A61A3C">
        <w:rPr>
          <w:rFonts w:ascii="Arial" w:hAnsi="Arial" w:cs="Arial"/>
          <w:sz w:val="24"/>
          <w:szCs w:val="24"/>
        </w:rPr>
        <w:t>s, considerações finais, deverá conter</w:t>
      </w:r>
      <w:r w:rsidR="009D4EE4" w:rsidRPr="00A61A3C">
        <w:rPr>
          <w:rFonts w:ascii="Arial" w:hAnsi="Arial" w:cs="Arial"/>
          <w:sz w:val="24"/>
          <w:szCs w:val="24"/>
        </w:rPr>
        <w:t xml:space="preserve"> entre 2300 </w:t>
      </w:r>
      <w:r w:rsidR="00A61A3C">
        <w:rPr>
          <w:rFonts w:ascii="Arial" w:hAnsi="Arial" w:cs="Arial"/>
          <w:sz w:val="24"/>
          <w:szCs w:val="24"/>
        </w:rPr>
        <w:t>a</w:t>
      </w:r>
      <w:r w:rsidR="007C21BF" w:rsidRPr="00A61A3C">
        <w:rPr>
          <w:rFonts w:ascii="Arial" w:hAnsi="Arial" w:cs="Arial"/>
          <w:sz w:val="24"/>
          <w:szCs w:val="24"/>
        </w:rPr>
        <w:t xml:space="preserve"> 2500</w:t>
      </w:r>
      <w:r w:rsidR="002B4AB3" w:rsidRPr="00A61A3C">
        <w:rPr>
          <w:rFonts w:ascii="Arial" w:hAnsi="Arial" w:cs="Arial"/>
          <w:sz w:val="24"/>
          <w:szCs w:val="24"/>
        </w:rPr>
        <w:t xml:space="preserve"> </w:t>
      </w:r>
      <w:r w:rsidR="007C21BF" w:rsidRPr="00A61A3C">
        <w:rPr>
          <w:rFonts w:ascii="Arial" w:hAnsi="Arial" w:cs="Arial"/>
          <w:sz w:val="24"/>
          <w:szCs w:val="24"/>
        </w:rPr>
        <w:t xml:space="preserve"> </w:t>
      </w:r>
      <w:r w:rsidR="002B4AB3" w:rsidRPr="00A61A3C">
        <w:rPr>
          <w:rFonts w:ascii="Arial" w:hAnsi="Arial" w:cs="Arial"/>
          <w:sz w:val="24"/>
          <w:szCs w:val="24"/>
        </w:rPr>
        <w:t xml:space="preserve"> caracteres</w:t>
      </w:r>
      <w:r w:rsidR="009D4EE4" w:rsidRPr="00A61A3C">
        <w:rPr>
          <w:rFonts w:ascii="Arial" w:hAnsi="Arial" w:cs="Arial"/>
          <w:sz w:val="24"/>
          <w:szCs w:val="24"/>
        </w:rPr>
        <w:t xml:space="preserve"> com espaços. </w:t>
      </w:r>
    </w:p>
    <w:p w:rsidR="009D4EE4" w:rsidRDefault="009D4EE4" w:rsidP="009D4E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sz w:val="24"/>
          <w:szCs w:val="24"/>
        </w:rPr>
        <w:t xml:space="preserve">Os trabalhos que não atenderem as normas descritas serão devidamente </w:t>
      </w:r>
      <w:r w:rsidRPr="007C21BF">
        <w:rPr>
          <w:rFonts w:ascii="Arial" w:hAnsi="Arial" w:cs="Arial"/>
          <w:b/>
          <w:sz w:val="24"/>
          <w:szCs w:val="24"/>
        </w:rPr>
        <w:t>reprovados.</w:t>
      </w:r>
      <w:r w:rsidRPr="00DB5ECE">
        <w:rPr>
          <w:rFonts w:ascii="Arial" w:hAnsi="Arial" w:cs="Arial"/>
          <w:sz w:val="24"/>
          <w:szCs w:val="24"/>
        </w:rPr>
        <w:t xml:space="preserve"> </w:t>
      </w:r>
    </w:p>
    <w:p w:rsidR="0025127E" w:rsidRPr="0025127E" w:rsidRDefault="0025127E" w:rsidP="0025127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sz w:val="24"/>
          <w:szCs w:val="24"/>
        </w:rPr>
        <w:t>Trabalhos que envolvam pesquisas com seres humanos, deverá estar descrito no número do parecer de aprovação do Comité de ética em pesquisa – CEP.</w:t>
      </w:r>
      <w:r w:rsidR="00254B9B">
        <w:rPr>
          <w:rFonts w:ascii="Arial" w:hAnsi="Arial" w:cs="Arial"/>
          <w:sz w:val="24"/>
          <w:szCs w:val="24"/>
        </w:rPr>
        <w:t xml:space="preserve"> Aos trabalhos que envolvam ensaios laboratoriais com o uso de animais deverá ser apresentado no texto o número de aprovação do parecer do comité de ética e uso de animais. </w:t>
      </w:r>
    </w:p>
    <w:p w:rsidR="0025127E" w:rsidRPr="00DB5ECE" w:rsidRDefault="0025127E" w:rsidP="0025127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5ECE" w:rsidRDefault="00DB5ECE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ECE">
        <w:rPr>
          <w:rFonts w:ascii="Arial" w:hAnsi="Arial" w:cs="Arial"/>
          <w:sz w:val="24"/>
          <w:szCs w:val="24"/>
        </w:rPr>
        <w:t xml:space="preserve"> Os trabalhos serão avaliados por pares</w:t>
      </w:r>
      <w:r w:rsidR="00254B9B">
        <w:rPr>
          <w:rFonts w:ascii="Arial" w:hAnsi="Arial" w:cs="Arial"/>
          <w:sz w:val="24"/>
          <w:szCs w:val="24"/>
        </w:rPr>
        <w:t xml:space="preserve"> a cega: metodologia e conteúdo técnico. </w:t>
      </w:r>
      <w:r w:rsidRPr="00DB5ECE">
        <w:rPr>
          <w:rFonts w:ascii="Arial" w:hAnsi="Arial" w:cs="Arial"/>
          <w:sz w:val="24"/>
          <w:szCs w:val="24"/>
        </w:rPr>
        <w:t xml:space="preserve"> </w:t>
      </w:r>
    </w:p>
    <w:p w:rsidR="003E71F7" w:rsidRPr="003E71F7" w:rsidRDefault="003E71F7" w:rsidP="0025127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E71F7" w:rsidRDefault="003E71F7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autores deveram estar devidamente inscritos no</w:t>
      </w:r>
      <w:r w:rsidRPr="0025127E">
        <w:rPr>
          <w:rFonts w:ascii="Arial" w:hAnsi="Arial" w:cs="Arial"/>
          <w:b/>
          <w:sz w:val="24"/>
          <w:szCs w:val="24"/>
        </w:rPr>
        <w:t xml:space="preserve"> </w:t>
      </w:r>
      <w:r w:rsidR="00254B9B" w:rsidRPr="0025127E">
        <w:rPr>
          <w:rFonts w:ascii="Arial" w:hAnsi="Arial" w:cs="Arial"/>
          <w:b/>
          <w:sz w:val="24"/>
          <w:szCs w:val="24"/>
        </w:rPr>
        <w:t xml:space="preserve">I JORNADA </w:t>
      </w:r>
      <w:r w:rsidR="007A5882" w:rsidRPr="0025127E">
        <w:rPr>
          <w:rFonts w:ascii="Arial" w:hAnsi="Arial" w:cs="Arial"/>
          <w:b/>
          <w:sz w:val="24"/>
          <w:szCs w:val="24"/>
        </w:rPr>
        <w:t xml:space="preserve">INICIAÇÃO </w:t>
      </w:r>
      <w:r w:rsidR="00254B9B" w:rsidRPr="0025127E">
        <w:rPr>
          <w:rFonts w:ascii="Arial" w:hAnsi="Arial" w:cs="Arial"/>
          <w:b/>
          <w:sz w:val="24"/>
          <w:szCs w:val="24"/>
        </w:rPr>
        <w:t>CIENTÍFICA E DE EXTENSÃO</w:t>
      </w:r>
      <w:r>
        <w:rPr>
          <w:rFonts w:ascii="Arial" w:hAnsi="Arial" w:cs="Arial"/>
          <w:sz w:val="24"/>
          <w:szCs w:val="24"/>
        </w:rPr>
        <w:t xml:space="preserve">. </w:t>
      </w:r>
      <w:r w:rsidR="00A61A3C">
        <w:rPr>
          <w:rFonts w:ascii="Arial" w:hAnsi="Arial" w:cs="Arial"/>
          <w:sz w:val="24"/>
          <w:szCs w:val="24"/>
        </w:rPr>
        <w:t xml:space="preserve">  </w:t>
      </w:r>
    </w:p>
    <w:p w:rsidR="00A61A3C" w:rsidRPr="00A61A3C" w:rsidRDefault="00A61A3C" w:rsidP="00A61A3C">
      <w:pPr>
        <w:pStyle w:val="PargrafodaLista"/>
        <w:rPr>
          <w:rFonts w:ascii="Arial" w:hAnsi="Arial" w:cs="Arial"/>
          <w:sz w:val="24"/>
          <w:szCs w:val="24"/>
        </w:rPr>
      </w:pPr>
    </w:p>
    <w:p w:rsidR="00A61A3C" w:rsidRDefault="00A61A3C" w:rsidP="0025127E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Professores orientadores pertencentes ao quadro de servidores da UNIJIPA estarão isentos da taxa de cobrança. Orientadores e Coorientadores externos a UNIJIPA devem realizar a inscrição e confirmar o pagamento da taxa. </w:t>
      </w:r>
    </w:p>
    <w:p w:rsidR="0025127E" w:rsidRDefault="0025127E" w:rsidP="0025127E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4D4247" w:rsidRDefault="00DB5ECE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5882">
        <w:rPr>
          <w:rFonts w:ascii="Arial" w:hAnsi="Arial" w:cs="Arial"/>
          <w:color w:val="000000" w:themeColor="text1"/>
          <w:sz w:val="24"/>
          <w:szCs w:val="24"/>
        </w:rPr>
        <w:t>Os resumos devem s</w:t>
      </w:r>
      <w:r w:rsidR="007A5882">
        <w:rPr>
          <w:rFonts w:ascii="Arial" w:hAnsi="Arial" w:cs="Arial"/>
          <w:color w:val="000000" w:themeColor="text1"/>
          <w:sz w:val="24"/>
          <w:szCs w:val="24"/>
        </w:rPr>
        <w:t xml:space="preserve">er submetidos através do site </w:t>
      </w:r>
      <w:r w:rsidR="007A5882" w:rsidRPr="004D4247">
        <w:rPr>
          <w:rFonts w:ascii="Arial" w:hAnsi="Arial" w:cs="Arial"/>
          <w:b/>
          <w:color w:val="000000" w:themeColor="text1"/>
          <w:sz w:val="24"/>
          <w:szCs w:val="24"/>
        </w:rPr>
        <w:t>da I Jornada de Iniciação Científica e Extensão</w:t>
      </w:r>
      <w:r w:rsidR="004D4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1A3C" w:rsidRPr="00A61A3C" w:rsidRDefault="00A61A3C" w:rsidP="00A61A3C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A61A3C" w:rsidRDefault="00A61A3C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Todos resumos aprovados e apresentados na </w:t>
      </w:r>
      <w:r w:rsidRPr="00A61A3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247">
        <w:rPr>
          <w:rFonts w:ascii="Arial" w:hAnsi="Arial" w:cs="Arial"/>
          <w:b/>
          <w:color w:val="000000" w:themeColor="text1"/>
          <w:sz w:val="24"/>
          <w:szCs w:val="24"/>
        </w:rPr>
        <w:t>Jornada de Iniciação Científica e Extensão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61A3C">
        <w:rPr>
          <w:rFonts w:ascii="Arial" w:hAnsi="Arial" w:cs="Arial"/>
          <w:color w:val="000000" w:themeColor="text1"/>
          <w:sz w:val="24"/>
          <w:szCs w:val="24"/>
        </w:rPr>
        <w:t xml:space="preserve">serão publicados em forma de Anais em uma edição especial da Revista Saberes da UNIJIPA. </w:t>
      </w:r>
    </w:p>
    <w:p w:rsidR="00E14E40" w:rsidRPr="00E14E40" w:rsidRDefault="00E14E40" w:rsidP="00E14E4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E14E40" w:rsidRDefault="00E14E40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Será permitido o máximo de 3 trabalhos por autores e coautores. </w:t>
      </w:r>
    </w:p>
    <w:p w:rsidR="00D7140F" w:rsidRPr="00D7140F" w:rsidRDefault="00D7140F" w:rsidP="00D7140F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D7140F" w:rsidRPr="00D7140F" w:rsidRDefault="00D7140F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Os autores do trabalho científico submetido na I JORNADA DE INICIAÇÃO CIENTÍFICA E EXTENSÃO DA UNIJIPA, </w:t>
      </w:r>
      <w:r w:rsidRPr="00D7140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não poderão participar das oficinas de número 01, 02 e 03 que acontecerá simultaneamente a apresentação dos trabalhos. </w:t>
      </w:r>
    </w:p>
    <w:p w:rsidR="004D4247" w:rsidRPr="004D4247" w:rsidRDefault="004D4247" w:rsidP="004D4247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4D4247" w:rsidRDefault="004D4247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Período de submissão: </w:t>
      </w:r>
      <w:r w:rsidR="00457D9E">
        <w:rPr>
          <w:rFonts w:ascii="Arial" w:hAnsi="Arial" w:cs="Arial"/>
          <w:color w:val="000000" w:themeColor="text1"/>
          <w:sz w:val="24"/>
          <w:szCs w:val="24"/>
        </w:rPr>
        <w:t>0</w:t>
      </w:r>
      <w:r w:rsidR="004D1BA8">
        <w:rPr>
          <w:rFonts w:ascii="Arial" w:hAnsi="Arial" w:cs="Arial"/>
          <w:color w:val="000000" w:themeColor="text1"/>
          <w:sz w:val="24"/>
          <w:szCs w:val="24"/>
        </w:rPr>
        <w:t>6</w:t>
      </w:r>
      <w:bookmarkStart w:id="0" w:name="_GoBack"/>
      <w:bookmarkEnd w:id="0"/>
      <w:r w:rsidR="00457D9E">
        <w:rPr>
          <w:rFonts w:ascii="Arial" w:hAnsi="Arial" w:cs="Arial"/>
          <w:color w:val="000000" w:themeColor="text1"/>
          <w:sz w:val="24"/>
          <w:szCs w:val="24"/>
        </w:rPr>
        <w:t xml:space="preserve">/03/2019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57D9E">
        <w:rPr>
          <w:rFonts w:ascii="Arial" w:hAnsi="Arial" w:cs="Arial"/>
          <w:color w:val="000000" w:themeColor="text1"/>
          <w:sz w:val="24"/>
          <w:szCs w:val="24"/>
        </w:rPr>
        <w:t>15</w:t>
      </w:r>
      <w:r w:rsidR="009D4EE4">
        <w:rPr>
          <w:rFonts w:ascii="Arial" w:hAnsi="Arial" w:cs="Arial"/>
          <w:color w:val="000000" w:themeColor="text1"/>
          <w:sz w:val="24"/>
          <w:szCs w:val="24"/>
        </w:rPr>
        <w:t>/04/2019</w:t>
      </w:r>
    </w:p>
    <w:p w:rsidR="004D4247" w:rsidRPr="004D4247" w:rsidRDefault="004D4247" w:rsidP="004D4247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4D4247" w:rsidRDefault="004D4247" w:rsidP="004D424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Publicação dos Resultados: Até o dia </w:t>
      </w:r>
      <w:r w:rsidR="00457D9E">
        <w:rPr>
          <w:rFonts w:ascii="Arial" w:hAnsi="Arial" w:cs="Arial"/>
          <w:color w:val="000000" w:themeColor="text1"/>
          <w:sz w:val="24"/>
          <w:szCs w:val="24"/>
        </w:rPr>
        <w:t>10/05/2019</w:t>
      </w:r>
    </w:p>
    <w:p w:rsidR="004D4247" w:rsidRPr="004D4247" w:rsidRDefault="004D4247" w:rsidP="00CD6AE9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5882" w:rsidRPr="007A5882" w:rsidRDefault="007A5882" w:rsidP="0025127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D9E" w:rsidRDefault="00457D9E" w:rsidP="002512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D9E" w:rsidRDefault="00457D9E" w:rsidP="002512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D9E" w:rsidRPr="00DB5ECE" w:rsidRDefault="00457D9E" w:rsidP="002512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57D9E" w:rsidRPr="00DB5ECE" w:rsidSect="00295240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03" w:rsidRDefault="00D50C03" w:rsidP="003E3379">
      <w:pPr>
        <w:spacing w:after="0" w:line="240" w:lineRule="auto"/>
      </w:pPr>
      <w:r>
        <w:separator/>
      </w:r>
    </w:p>
  </w:endnote>
  <w:endnote w:type="continuationSeparator" w:id="0">
    <w:p w:rsidR="00D50C03" w:rsidRDefault="00D50C03" w:rsidP="003E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03" w:rsidRDefault="00D50C03" w:rsidP="003E3379">
      <w:pPr>
        <w:spacing w:after="0" w:line="240" w:lineRule="auto"/>
      </w:pPr>
      <w:r>
        <w:separator/>
      </w:r>
    </w:p>
  </w:footnote>
  <w:footnote w:type="continuationSeparator" w:id="0">
    <w:p w:rsidR="00D50C03" w:rsidRDefault="00D50C03" w:rsidP="003E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9" w:rsidRDefault="00C17652" w:rsidP="008B55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971EFF7" wp14:editId="630FA6AD">
          <wp:simplePos x="0" y="0"/>
          <wp:positionH relativeFrom="column">
            <wp:posOffset>-142875</wp:posOffset>
          </wp:positionH>
          <wp:positionV relativeFrom="page">
            <wp:posOffset>247650</wp:posOffset>
          </wp:positionV>
          <wp:extent cx="1466850" cy="760095"/>
          <wp:effectExtent l="0" t="0" r="0" b="1905"/>
          <wp:wrapNone/>
          <wp:docPr id="2" name="Imagem 2" descr="C:\Users\DESKTOPIII\Pictures\ni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SKTOPIII\Pictures\ni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BAB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AEE41C6" wp14:editId="415DF8A9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31735" cy="10664825"/>
          <wp:effectExtent l="0" t="0" r="0" b="3175"/>
          <wp:wrapNone/>
          <wp:docPr id="1" name="Imagem 1" descr="PAPELTIMBRADO_UNIJ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ELTIMBRADO_UNIJ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66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AFA"/>
    <w:multiLevelType w:val="multilevel"/>
    <w:tmpl w:val="B03211BA"/>
    <w:lvl w:ilvl="0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08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9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8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77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61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49" w:hanging="348"/>
      </w:pPr>
      <w:rPr>
        <w:rFonts w:hint="default"/>
        <w:lang w:val="pt-BR" w:eastAsia="pt-BR" w:bidi="pt-BR"/>
      </w:rPr>
    </w:lvl>
  </w:abstractNum>
  <w:abstractNum w:abstractNumId="1" w15:restartNumberingAfterBreak="0">
    <w:nsid w:val="16F85666"/>
    <w:multiLevelType w:val="hybridMultilevel"/>
    <w:tmpl w:val="9D8A59FC"/>
    <w:lvl w:ilvl="0" w:tplc="109E03D6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A62"/>
    <w:multiLevelType w:val="hybridMultilevel"/>
    <w:tmpl w:val="491AC87E"/>
    <w:lvl w:ilvl="0" w:tplc="7DDA9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137"/>
    <w:multiLevelType w:val="hybridMultilevel"/>
    <w:tmpl w:val="B62C4F52"/>
    <w:lvl w:ilvl="0" w:tplc="15F843A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950793C"/>
    <w:multiLevelType w:val="hybridMultilevel"/>
    <w:tmpl w:val="754AF2D2"/>
    <w:lvl w:ilvl="0" w:tplc="1A76601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D05A8788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D9B6DC64">
      <w:numFmt w:val="bullet"/>
      <w:lvlText w:val="•"/>
      <w:lvlJc w:val="left"/>
      <w:pPr>
        <w:ind w:left="1698" w:hanging="348"/>
      </w:pPr>
      <w:rPr>
        <w:rFonts w:hint="default"/>
        <w:lang w:val="pt-BR" w:eastAsia="pt-BR" w:bidi="pt-BR"/>
      </w:rPr>
    </w:lvl>
    <w:lvl w:ilvl="3" w:tplc="692AD0A6">
      <w:numFmt w:val="bullet"/>
      <w:lvlText w:val="•"/>
      <w:lvlJc w:val="left"/>
      <w:pPr>
        <w:ind w:left="2576" w:hanging="348"/>
      </w:pPr>
      <w:rPr>
        <w:rFonts w:hint="default"/>
        <w:lang w:val="pt-BR" w:eastAsia="pt-BR" w:bidi="pt-BR"/>
      </w:rPr>
    </w:lvl>
    <w:lvl w:ilvl="4" w:tplc="2FC60526">
      <w:numFmt w:val="bullet"/>
      <w:lvlText w:val="•"/>
      <w:lvlJc w:val="left"/>
      <w:pPr>
        <w:ind w:left="3455" w:hanging="348"/>
      </w:pPr>
      <w:rPr>
        <w:rFonts w:hint="default"/>
        <w:lang w:val="pt-BR" w:eastAsia="pt-BR" w:bidi="pt-BR"/>
      </w:rPr>
    </w:lvl>
    <w:lvl w:ilvl="5" w:tplc="C8387F0C">
      <w:numFmt w:val="bullet"/>
      <w:lvlText w:val="•"/>
      <w:lvlJc w:val="left"/>
      <w:pPr>
        <w:ind w:left="4333" w:hanging="348"/>
      </w:pPr>
      <w:rPr>
        <w:rFonts w:hint="default"/>
        <w:lang w:val="pt-BR" w:eastAsia="pt-BR" w:bidi="pt-BR"/>
      </w:rPr>
    </w:lvl>
    <w:lvl w:ilvl="6" w:tplc="7F80DE66">
      <w:numFmt w:val="bullet"/>
      <w:lvlText w:val="•"/>
      <w:lvlJc w:val="left"/>
      <w:pPr>
        <w:ind w:left="5212" w:hanging="348"/>
      </w:pPr>
      <w:rPr>
        <w:rFonts w:hint="default"/>
        <w:lang w:val="pt-BR" w:eastAsia="pt-BR" w:bidi="pt-BR"/>
      </w:rPr>
    </w:lvl>
    <w:lvl w:ilvl="7" w:tplc="B0543374">
      <w:numFmt w:val="bullet"/>
      <w:lvlText w:val="•"/>
      <w:lvlJc w:val="left"/>
      <w:pPr>
        <w:ind w:left="6090" w:hanging="348"/>
      </w:pPr>
      <w:rPr>
        <w:rFonts w:hint="default"/>
        <w:lang w:val="pt-BR" w:eastAsia="pt-BR" w:bidi="pt-BR"/>
      </w:rPr>
    </w:lvl>
    <w:lvl w:ilvl="8" w:tplc="70806E5E">
      <w:numFmt w:val="bullet"/>
      <w:lvlText w:val="•"/>
      <w:lvlJc w:val="left"/>
      <w:pPr>
        <w:ind w:left="6969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AFE68E5"/>
    <w:multiLevelType w:val="hybridMultilevel"/>
    <w:tmpl w:val="99608EF8"/>
    <w:lvl w:ilvl="0" w:tplc="31DE8DE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2A7459"/>
    <w:multiLevelType w:val="hybridMultilevel"/>
    <w:tmpl w:val="BF9AE7DE"/>
    <w:lvl w:ilvl="0" w:tplc="C2EA456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2A113EA"/>
    <w:multiLevelType w:val="hybridMultilevel"/>
    <w:tmpl w:val="F73EBA1C"/>
    <w:lvl w:ilvl="0" w:tplc="4E9AB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6494"/>
    <w:multiLevelType w:val="hybridMultilevel"/>
    <w:tmpl w:val="316421BC"/>
    <w:lvl w:ilvl="0" w:tplc="72AED7D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E"/>
    <w:rsid w:val="00001B62"/>
    <w:rsid w:val="00020FC4"/>
    <w:rsid w:val="000263E2"/>
    <w:rsid w:val="00072F91"/>
    <w:rsid w:val="00082B4A"/>
    <w:rsid w:val="00125ECD"/>
    <w:rsid w:val="00133622"/>
    <w:rsid w:val="00163F90"/>
    <w:rsid w:val="001651A6"/>
    <w:rsid w:val="00167860"/>
    <w:rsid w:val="00177C34"/>
    <w:rsid w:val="001910F7"/>
    <w:rsid w:val="001937B2"/>
    <w:rsid w:val="001B74B3"/>
    <w:rsid w:val="001D2768"/>
    <w:rsid w:val="001E784B"/>
    <w:rsid w:val="001F0F29"/>
    <w:rsid w:val="0021208F"/>
    <w:rsid w:val="00225C65"/>
    <w:rsid w:val="00235C1F"/>
    <w:rsid w:val="0025127E"/>
    <w:rsid w:val="00252DB3"/>
    <w:rsid w:val="00254B9B"/>
    <w:rsid w:val="00263FBE"/>
    <w:rsid w:val="002801AD"/>
    <w:rsid w:val="00295240"/>
    <w:rsid w:val="002B4AB3"/>
    <w:rsid w:val="002C0183"/>
    <w:rsid w:val="002C2062"/>
    <w:rsid w:val="002C70AC"/>
    <w:rsid w:val="00302D9B"/>
    <w:rsid w:val="00311D09"/>
    <w:rsid w:val="00323630"/>
    <w:rsid w:val="00332C8F"/>
    <w:rsid w:val="003728BD"/>
    <w:rsid w:val="003B166B"/>
    <w:rsid w:val="003B57BC"/>
    <w:rsid w:val="003C2E32"/>
    <w:rsid w:val="003D42FD"/>
    <w:rsid w:val="003D7E4E"/>
    <w:rsid w:val="003E3379"/>
    <w:rsid w:val="003E71F7"/>
    <w:rsid w:val="00401A72"/>
    <w:rsid w:val="00422039"/>
    <w:rsid w:val="0044638A"/>
    <w:rsid w:val="00454849"/>
    <w:rsid w:val="00457D9E"/>
    <w:rsid w:val="0047221D"/>
    <w:rsid w:val="00481236"/>
    <w:rsid w:val="00493A81"/>
    <w:rsid w:val="004A05D1"/>
    <w:rsid w:val="004A64F2"/>
    <w:rsid w:val="004B42EB"/>
    <w:rsid w:val="004B6CA6"/>
    <w:rsid w:val="004D1BA8"/>
    <w:rsid w:val="004D4247"/>
    <w:rsid w:val="004D72B9"/>
    <w:rsid w:val="0050236A"/>
    <w:rsid w:val="0051028F"/>
    <w:rsid w:val="00530050"/>
    <w:rsid w:val="00530BBE"/>
    <w:rsid w:val="00546296"/>
    <w:rsid w:val="005465D0"/>
    <w:rsid w:val="00576E15"/>
    <w:rsid w:val="005819DE"/>
    <w:rsid w:val="00591FCC"/>
    <w:rsid w:val="00595FA9"/>
    <w:rsid w:val="005A15F8"/>
    <w:rsid w:val="005B19A1"/>
    <w:rsid w:val="005D52D1"/>
    <w:rsid w:val="005D6926"/>
    <w:rsid w:val="005E045E"/>
    <w:rsid w:val="005E7FA5"/>
    <w:rsid w:val="005F0604"/>
    <w:rsid w:val="005F3039"/>
    <w:rsid w:val="0060244D"/>
    <w:rsid w:val="006A46DF"/>
    <w:rsid w:val="006D12CD"/>
    <w:rsid w:val="006F1218"/>
    <w:rsid w:val="006F4E6F"/>
    <w:rsid w:val="0073762E"/>
    <w:rsid w:val="007829DF"/>
    <w:rsid w:val="007A5882"/>
    <w:rsid w:val="007B2317"/>
    <w:rsid w:val="007C0276"/>
    <w:rsid w:val="007C21BF"/>
    <w:rsid w:val="007C5141"/>
    <w:rsid w:val="007C6D95"/>
    <w:rsid w:val="007C70BE"/>
    <w:rsid w:val="007C71F5"/>
    <w:rsid w:val="007D0874"/>
    <w:rsid w:val="007D332B"/>
    <w:rsid w:val="00814217"/>
    <w:rsid w:val="00823AC0"/>
    <w:rsid w:val="008249B2"/>
    <w:rsid w:val="00851D96"/>
    <w:rsid w:val="00854067"/>
    <w:rsid w:val="00880F70"/>
    <w:rsid w:val="008849AC"/>
    <w:rsid w:val="008949AE"/>
    <w:rsid w:val="008961C1"/>
    <w:rsid w:val="0089736E"/>
    <w:rsid w:val="008B245C"/>
    <w:rsid w:val="008B5543"/>
    <w:rsid w:val="008C35A8"/>
    <w:rsid w:val="008D59C5"/>
    <w:rsid w:val="00915BAB"/>
    <w:rsid w:val="00925B75"/>
    <w:rsid w:val="0094048C"/>
    <w:rsid w:val="0098612D"/>
    <w:rsid w:val="00986D58"/>
    <w:rsid w:val="009B4ED1"/>
    <w:rsid w:val="009C431D"/>
    <w:rsid w:val="009C6289"/>
    <w:rsid w:val="009C6AC3"/>
    <w:rsid w:val="009D4EE4"/>
    <w:rsid w:val="009F6010"/>
    <w:rsid w:val="00A04274"/>
    <w:rsid w:val="00A0574B"/>
    <w:rsid w:val="00A23690"/>
    <w:rsid w:val="00A32A14"/>
    <w:rsid w:val="00A331D6"/>
    <w:rsid w:val="00A61A3C"/>
    <w:rsid w:val="00A65BF6"/>
    <w:rsid w:val="00A83C31"/>
    <w:rsid w:val="00AC4331"/>
    <w:rsid w:val="00B0196B"/>
    <w:rsid w:val="00B038A6"/>
    <w:rsid w:val="00B108D1"/>
    <w:rsid w:val="00B12336"/>
    <w:rsid w:val="00B308C7"/>
    <w:rsid w:val="00B370BD"/>
    <w:rsid w:val="00B46B2F"/>
    <w:rsid w:val="00B559C4"/>
    <w:rsid w:val="00B64A11"/>
    <w:rsid w:val="00C13552"/>
    <w:rsid w:val="00C17652"/>
    <w:rsid w:val="00C27545"/>
    <w:rsid w:val="00C42423"/>
    <w:rsid w:val="00C60D24"/>
    <w:rsid w:val="00C72AAC"/>
    <w:rsid w:val="00CA377C"/>
    <w:rsid w:val="00CA61B8"/>
    <w:rsid w:val="00CC7875"/>
    <w:rsid w:val="00CD6AE9"/>
    <w:rsid w:val="00CE0DB8"/>
    <w:rsid w:val="00CF60E3"/>
    <w:rsid w:val="00D007FF"/>
    <w:rsid w:val="00D04697"/>
    <w:rsid w:val="00D1617C"/>
    <w:rsid w:val="00D17776"/>
    <w:rsid w:val="00D35285"/>
    <w:rsid w:val="00D44275"/>
    <w:rsid w:val="00D50C03"/>
    <w:rsid w:val="00D6386E"/>
    <w:rsid w:val="00D7140F"/>
    <w:rsid w:val="00D91A8D"/>
    <w:rsid w:val="00DA54B7"/>
    <w:rsid w:val="00DB5ECE"/>
    <w:rsid w:val="00DD42EA"/>
    <w:rsid w:val="00DD557C"/>
    <w:rsid w:val="00DF7282"/>
    <w:rsid w:val="00E10AC7"/>
    <w:rsid w:val="00E1217B"/>
    <w:rsid w:val="00E14E40"/>
    <w:rsid w:val="00E55B83"/>
    <w:rsid w:val="00E73333"/>
    <w:rsid w:val="00EB6BF3"/>
    <w:rsid w:val="00EC4FEF"/>
    <w:rsid w:val="00EE5E5B"/>
    <w:rsid w:val="00F14D52"/>
    <w:rsid w:val="00F17690"/>
    <w:rsid w:val="00F94902"/>
    <w:rsid w:val="00F977A3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F6BB"/>
  <w15:chartTrackingRefBased/>
  <w15:docId w15:val="{CCB3FAE7-AC12-4B2F-B57F-FB24E1A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4638A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79"/>
  </w:style>
  <w:style w:type="paragraph" w:styleId="Rodap">
    <w:name w:val="footer"/>
    <w:basedOn w:val="Normal"/>
    <w:link w:val="RodapChar"/>
    <w:uiPriority w:val="99"/>
    <w:unhideWhenUsed/>
    <w:rsid w:val="003E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79"/>
  </w:style>
  <w:style w:type="paragraph" w:customStyle="1" w:styleId="Default">
    <w:name w:val="Default"/>
    <w:rsid w:val="00072F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6386E"/>
    <w:rPr>
      <w:i/>
      <w:iCs/>
    </w:rPr>
  </w:style>
  <w:style w:type="paragraph" w:styleId="PargrafodaLista">
    <w:name w:val="List Paragraph"/>
    <w:basedOn w:val="Normal"/>
    <w:uiPriority w:val="1"/>
    <w:qFormat/>
    <w:rsid w:val="00295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semiHidden/>
    <w:unhideWhenUsed/>
    <w:rsid w:val="00CA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4638A"/>
    <w:rPr>
      <w:rFonts w:ascii="Times New Roman" w:eastAsia="Times New Roman" w:hAnsi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446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4638A"/>
    <w:rPr>
      <w:rFonts w:ascii="Times New Roman" w:eastAsia="Times New Roman" w:hAnsi="Times New Roman"/>
      <w:sz w:val="24"/>
      <w:szCs w:val="24"/>
      <w:lang w:bidi="pt-BR"/>
    </w:rPr>
  </w:style>
  <w:style w:type="character" w:styleId="Hyperlink">
    <w:name w:val="Hyperlink"/>
    <w:basedOn w:val="Fontepargpadro"/>
    <w:uiPriority w:val="99"/>
    <w:unhideWhenUsed/>
    <w:rsid w:val="00446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Skype\My%20Skype%20Received%20Files\papel%20NIEX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9C1A-4799-417B-9B97-5E3AAEA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NIEX</Template>
  <TotalTime>512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User</cp:lastModifiedBy>
  <cp:revision>45</cp:revision>
  <dcterms:created xsi:type="dcterms:W3CDTF">2018-06-11T19:03:00Z</dcterms:created>
  <dcterms:modified xsi:type="dcterms:W3CDTF">2019-03-07T03:54:00Z</dcterms:modified>
</cp:coreProperties>
</file>