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4BA3" w14:textId="77777777" w:rsidR="005B7012" w:rsidRPr="004B2044" w:rsidRDefault="004C6ACC" w:rsidP="00784314">
      <w:pPr>
        <w:pStyle w:val="Default"/>
        <w:jc w:val="center"/>
        <w:rPr>
          <w:b/>
          <w:bCs/>
          <w:sz w:val="20"/>
          <w:szCs w:val="20"/>
        </w:rPr>
      </w:pPr>
      <w:r w:rsidRPr="004B2044">
        <w:rPr>
          <w:b/>
          <w:bCs/>
          <w:sz w:val="20"/>
          <w:szCs w:val="20"/>
        </w:rPr>
        <w:t>MATERNIDADE EM REGIME PRISIONAL E OS IMPACTOS PARA O NEONATO</w:t>
      </w:r>
      <w:r w:rsidR="005F2739" w:rsidRPr="004B2044">
        <w:rPr>
          <w:b/>
          <w:bCs/>
          <w:sz w:val="20"/>
          <w:szCs w:val="20"/>
        </w:rPr>
        <w:t>: UMA REVISÃO DE LITERATURA</w:t>
      </w:r>
    </w:p>
    <w:p w14:paraId="1832A886" w14:textId="77777777" w:rsidR="005D5586" w:rsidRPr="004B2044" w:rsidRDefault="005D5586" w:rsidP="00784314">
      <w:pPr>
        <w:pStyle w:val="Default"/>
        <w:jc w:val="both"/>
        <w:rPr>
          <w:sz w:val="20"/>
          <w:szCs w:val="20"/>
        </w:rPr>
      </w:pPr>
    </w:p>
    <w:p w14:paraId="6A77DD57" w14:textId="53F668E2" w:rsidR="007C6B50" w:rsidRPr="004B2044" w:rsidRDefault="00506875" w:rsidP="00784314">
      <w:pPr>
        <w:pStyle w:val="Default"/>
        <w:jc w:val="center"/>
        <w:rPr>
          <w:sz w:val="20"/>
          <w:szCs w:val="20"/>
        </w:rPr>
      </w:pPr>
      <w:proofErr w:type="gramStart"/>
      <w:r w:rsidRPr="004B2044">
        <w:rPr>
          <w:sz w:val="20"/>
          <w:szCs w:val="20"/>
          <w:vertAlign w:val="superscript"/>
        </w:rPr>
        <w:t>1</w:t>
      </w:r>
      <w:proofErr w:type="gramEnd"/>
      <w:r w:rsidR="004C6ACC" w:rsidRPr="004B2044">
        <w:rPr>
          <w:sz w:val="20"/>
          <w:szCs w:val="20"/>
        </w:rPr>
        <w:t xml:space="preserve"> Marina Barros Wenes Vieira</w:t>
      </w:r>
      <w:r w:rsidR="002D5E3B" w:rsidRPr="004B2044">
        <w:rPr>
          <w:sz w:val="20"/>
          <w:szCs w:val="20"/>
        </w:rPr>
        <w:t>;</w:t>
      </w:r>
      <w:r w:rsidR="00784314" w:rsidRPr="004B2044">
        <w:rPr>
          <w:sz w:val="20"/>
          <w:szCs w:val="20"/>
          <w:vertAlign w:val="superscript"/>
        </w:rPr>
        <w:t>2</w:t>
      </w:r>
      <w:r w:rsidR="006A2060" w:rsidRPr="004B2044">
        <w:rPr>
          <w:sz w:val="20"/>
          <w:szCs w:val="20"/>
        </w:rPr>
        <w:t>Yanca Carolina da Silva Santos</w:t>
      </w:r>
      <w:r w:rsidRPr="004B2044">
        <w:rPr>
          <w:sz w:val="20"/>
          <w:szCs w:val="20"/>
        </w:rPr>
        <w:t>;</w:t>
      </w:r>
      <w:r w:rsidR="00784314" w:rsidRPr="004B2044">
        <w:rPr>
          <w:sz w:val="20"/>
          <w:szCs w:val="20"/>
          <w:vertAlign w:val="superscript"/>
        </w:rPr>
        <w:t>2</w:t>
      </w:r>
      <w:r w:rsidR="004C6ACC" w:rsidRPr="004B2044">
        <w:rPr>
          <w:sz w:val="20"/>
          <w:szCs w:val="20"/>
        </w:rPr>
        <w:t>Lindalva Maria Barreto Silva;</w:t>
      </w:r>
      <w:r w:rsidR="00C21CAD">
        <w:rPr>
          <w:sz w:val="20"/>
          <w:szCs w:val="20"/>
          <w:vertAlign w:val="superscript"/>
        </w:rPr>
        <w:t>3</w:t>
      </w:r>
      <w:bookmarkStart w:id="0" w:name="_GoBack"/>
      <w:bookmarkEnd w:id="0"/>
      <w:r w:rsidR="00C21CAD">
        <w:rPr>
          <w:sz w:val="20"/>
          <w:szCs w:val="20"/>
        </w:rPr>
        <w:t xml:space="preserve">João Paulo </w:t>
      </w:r>
      <w:r w:rsidR="004C6ACC" w:rsidRPr="004B2044">
        <w:rPr>
          <w:sz w:val="20"/>
          <w:szCs w:val="20"/>
        </w:rPr>
        <w:t>Fernandes Brandão</w:t>
      </w:r>
      <w:r w:rsidR="002D5E3B" w:rsidRPr="004B2044">
        <w:rPr>
          <w:sz w:val="20"/>
          <w:szCs w:val="20"/>
        </w:rPr>
        <w:t>;</w:t>
      </w:r>
      <w:r w:rsidR="00784314" w:rsidRPr="004B2044">
        <w:rPr>
          <w:sz w:val="20"/>
          <w:szCs w:val="20"/>
          <w:vertAlign w:val="superscript"/>
        </w:rPr>
        <w:t>4</w:t>
      </w:r>
      <w:r w:rsidR="006A2060" w:rsidRPr="004B2044">
        <w:rPr>
          <w:sz w:val="20"/>
          <w:szCs w:val="20"/>
        </w:rPr>
        <w:t>Rachel Cardoso de Almeida</w:t>
      </w:r>
      <w:r w:rsidR="00FA4CF7" w:rsidRPr="004B2044">
        <w:rPr>
          <w:sz w:val="20"/>
          <w:szCs w:val="20"/>
        </w:rPr>
        <w:t>.</w:t>
      </w:r>
    </w:p>
    <w:p w14:paraId="769E7A44" w14:textId="77777777" w:rsidR="00784314" w:rsidRPr="004B2044" w:rsidRDefault="00784314" w:rsidP="0078431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D1AD8B4" w14:textId="05B571B7" w:rsidR="00784314" w:rsidRPr="004B2044" w:rsidRDefault="00784314" w:rsidP="0078431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B2044">
        <w:rPr>
          <w:sz w:val="20"/>
          <w:szCs w:val="20"/>
        </w:rPr>
        <w:t>1Acadêmica</w:t>
      </w:r>
      <w:proofErr w:type="gramEnd"/>
      <w:r w:rsidRPr="004B2044">
        <w:rPr>
          <w:sz w:val="20"/>
          <w:szCs w:val="20"/>
        </w:rPr>
        <w:t xml:space="preserve"> do curso de Enfermagem da Universidade Regional do Cariri. </w:t>
      </w:r>
      <w:proofErr w:type="spellStart"/>
      <w:proofErr w:type="gramStart"/>
      <w:r w:rsidRPr="004B2044">
        <w:rPr>
          <w:sz w:val="20"/>
          <w:szCs w:val="20"/>
        </w:rPr>
        <w:t>Iguatu.</w:t>
      </w:r>
      <w:proofErr w:type="gramEnd"/>
      <w:r w:rsidRPr="004B2044">
        <w:rPr>
          <w:sz w:val="20"/>
          <w:szCs w:val="20"/>
        </w:rPr>
        <w:t>Ceará</w:t>
      </w:r>
      <w:proofErr w:type="spellEnd"/>
      <w:r w:rsidRPr="004B2044">
        <w:rPr>
          <w:sz w:val="20"/>
          <w:szCs w:val="20"/>
        </w:rPr>
        <w:t xml:space="preserve">. Brasil. Apresentadora. </w:t>
      </w:r>
      <w:proofErr w:type="gramStart"/>
      <w:r w:rsidRPr="004B2044">
        <w:rPr>
          <w:sz w:val="20"/>
          <w:szCs w:val="20"/>
        </w:rPr>
        <w:t>2</w:t>
      </w:r>
      <w:proofErr w:type="gramEnd"/>
      <w:r w:rsidRPr="004B2044">
        <w:rPr>
          <w:sz w:val="20"/>
          <w:szCs w:val="20"/>
        </w:rPr>
        <w:t xml:space="preserve"> Acadêmicas do curso de Enfermagem da Universidade Regional do Cariri. </w:t>
      </w:r>
      <w:proofErr w:type="spellStart"/>
      <w:proofErr w:type="gramStart"/>
      <w:r w:rsidRPr="004B2044">
        <w:rPr>
          <w:sz w:val="20"/>
          <w:szCs w:val="20"/>
        </w:rPr>
        <w:t>Iguatu.</w:t>
      </w:r>
      <w:proofErr w:type="gramEnd"/>
      <w:r w:rsidRPr="004B2044">
        <w:rPr>
          <w:sz w:val="20"/>
          <w:szCs w:val="20"/>
        </w:rPr>
        <w:t>Ceará</w:t>
      </w:r>
      <w:proofErr w:type="spellEnd"/>
      <w:r w:rsidRPr="004B2044">
        <w:rPr>
          <w:sz w:val="20"/>
          <w:szCs w:val="20"/>
        </w:rPr>
        <w:t xml:space="preserve">. Brasil. </w:t>
      </w:r>
      <w:proofErr w:type="gramStart"/>
      <w:r w:rsidRPr="004B2044">
        <w:rPr>
          <w:sz w:val="20"/>
          <w:szCs w:val="20"/>
          <w:vertAlign w:val="superscript"/>
        </w:rPr>
        <w:t>3</w:t>
      </w:r>
      <w:r w:rsidRPr="004B2044">
        <w:rPr>
          <w:sz w:val="20"/>
          <w:szCs w:val="20"/>
        </w:rPr>
        <w:t>Acadêmico</w:t>
      </w:r>
      <w:proofErr w:type="gramEnd"/>
      <w:r w:rsidRPr="004B2044">
        <w:rPr>
          <w:sz w:val="20"/>
          <w:szCs w:val="20"/>
        </w:rPr>
        <w:t xml:space="preserve"> do Curso de Graduação de Direito da Universidade Regional do Cariri (URCA). Iguatu, Ceará; </w:t>
      </w:r>
      <w:proofErr w:type="gramStart"/>
      <w:r w:rsidRPr="004B2044">
        <w:rPr>
          <w:sz w:val="20"/>
          <w:szCs w:val="20"/>
          <w:vertAlign w:val="superscript"/>
        </w:rPr>
        <w:t>4</w:t>
      </w:r>
      <w:r w:rsidRPr="004B2044">
        <w:rPr>
          <w:sz w:val="20"/>
          <w:szCs w:val="20"/>
        </w:rPr>
        <w:t>Enfermeira</w:t>
      </w:r>
      <w:proofErr w:type="gramEnd"/>
      <w:r w:rsidRPr="004B2044">
        <w:rPr>
          <w:sz w:val="20"/>
          <w:szCs w:val="20"/>
        </w:rPr>
        <w:t xml:space="preserve">. Docente da Universidade Regional do Cariri. </w:t>
      </w:r>
      <w:proofErr w:type="spellStart"/>
      <w:proofErr w:type="gramStart"/>
      <w:r w:rsidRPr="004B2044">
        <w:rPr>
          <w:sz w:val="20"/>
          <w:szCs w:val="20"/>
        </w:rPr>
        <w:t>Iguatu.</w:t>
      </w:r>
      <w:proofErr w:type="gramEnd"/>
      <w:r w:rsidRPr="004B2044">
        <w:rPr>
          <w:sz w:val="20"/>
          <w:szCs w:val="20"/>
        </w:rPr>
        <w:t>Ceará</w:t>
      </w:r>
      <w:proofErr w:type="spellEnd"/>
      <w:r w:rsidRPr="004B2044">
        <w:rPr>
          <w:sz w:val="20"/>
          <w:szCs w:val="20"/>
        </w:rPr>
        <w:t>. Brasil. Orientadora.</w:t>
      </w:r>
    </w:p>
    <w:p w14:paraId="69F8533F" w14:textId="77777777" w:rsidR="00784314" w:rsidRPr="004B2044" w:rsidRDefault="00784314" w:rsidP="00784314">
      <w:pPr>
        <w:pStyle w:val="Default"/>
        <w:jc w:val="both"/>
        <w:rPr>
          <w:sz w:val="20"/>
          <w:szCs w:val="20"/>
          <w:shd w:val="clear" w:color="auto" w:fill="FFFFFF"/>
        </w:rPr>
      </w:pPr>
    </w:p>
    <w:p w14:paraId="48D55109" w14:textId="13CD21EE" w:rsidR="00241984" w:rsidRPr="004B2044" w:rsidRDefault="00241984" w:rsidP="00784314">
      <w:pPr>
        <w:pStyle w:val="Default"/>
        <w:jc w:val="both"/>
        <w:rPr>
          <w:sz w:val="20"/>
          <w:szCs w:val="20"/>
          <w:shd w:val="clear" w:color="auto" w:fill="FFFFFF"/>
        </w:rPr>
      </w:pPr>
    </w:p>
    <w:p w14:paraId="0DB2F757" w14:textId="4B791BFD" w:rsidR="00326126" w:rsidRPr="004B2044" w:rsidRDefault="00AC1F83" w:rsidP="00784314">
      <w:pPr>
        <w:pStyle w:val="Default"/>
        <w:tabs>
          <w:tab w:val="left" w:pos="2568"/>
        </w:tabs>
        <w:jc w:val="both"/>
        <w:rPr>
          <w:sz w:val="20"/>
          <w:szCs w:val="20"/>
        </w:rPr>
      </w:pPr>
      <w:r w:rsidRPr="004B2044">
        <w:rPr>
          <w:sz w:val="20"/>
          <w:szCs w:val="20"/>
        </w:rPr>
        <w:t>A entrada da mulher no sistema carcerário envolve uma mudança drástica na rotina</w:t>
      </w:r>
      <w:r w:rsidR="008773C7" w:rsidRPr="004B2044">
        <w:rPr>
          <w:sz w:val="20"/>
          <w:szCs w:val="20"/>
        </w:rPr>
        <w:t xml:space="preserve"> e </w:t>
      </w:r>
      <w:r w:rsidR="001732C4" w:rsidRPr="004B2044">
        <w:rPr>
          <w:sz w:val="20"/>
          <w:szCs w:val="20"/>
        </w:rPr>
        <w:t xml:space="preserve">observa-se um crescimento acelerado do encarceramento feminino no </w:t>
      </w:r>
      <w:r w:rsidR="004B2044" w:rsidRPr="004B2044">
        <w:rPr>
          <w:sz w:val="20"/>
          <w:szCs w:val="20"/>
        </w:rPr>
        <w:t>mundo</w:t>
      </w:r>
      <w:r w:rsidR="000E4067" w:rsidRPr="004B2044">
        <w:rPr>
          <w:sz w:val="20"/>
          <w:szCs w:val="20"/>
        </w:rPr>
        <w:t xml:space="preserve"> onde</w:t>
      </w:r>
      <w:r w:rsidR="001732C4" w:rsidRPr="004B2044">
        <w:rPr>
          <w:sz w:val="20"/>
          <w:szCs w:val="20"/>
        </w:rPr>
        <w:t xml:space="preserve"> revelam </w:t>
      </w:r>
      <w:r w:rsidR="00A53105" w:rsidRPr="004B2044">
        <w:rPr>
          <w:sz w:val="20"/>
          <w:szCs w:val="20"/>
        </w:rPr>
        <w:t>um</w:t>
      </w:r>
      <w:r w:rsidR="001732C4" w:rsidRPr="004B2044">
        <w:rPr>
          <w:sz w:val="20"/>
          <w:szCs w:val="20"/>
        </w:rPr>
        <w:t xml:space="preserve"> número</w:t>
      </w:r>
      <w:r w:rsidR="00A53105" w:rsidRPr="004B2044">
        <w:rPr>
          <w:sz w:val="20"/>
          <w:szCs w:val="20"/>
        </w:rPr>
        <w:t xml:space="preserve"> crescente</w:t>
      </w:r>
      <w:r w:rsidR="001732C4" w:rsidRPr="004B2044">
        <w:rPr>
          <w:sz w:val="20"/>
          <w:szCs w:val="20"/>
        </w:rPr>
        <w:t xml:space="preserve"> de mulheres cada vez mais jovens</w:t>
      </w:r>
      <w:r w:rsidR="000E4067" w:rsidRPr="004B2044">
        <w:rPr>
          <w:sz w:val="20"/>
          <w:szCs w:val="20"/>
        </w:rPr>
        <w:t xml:space="preserve"> </w:t>
      </w:r>
      <w:r w:rsidR="001732C4" w:rsidRPr="004B2044">
        <w:rPr>
          <w:sz w:val="20"/>
          <w:szCs w:val="20"/>
        </w:rPr>
        <w:t>em idade fértil</w:t>
      </w:r>
      <w:r w:rsidR="000E4067" w:rsidRPr="004B2044">
        <w:rPr>
          <w:sz w:val="20"/>
          <w:szCs w:val="20"/>
        </w:rPr>
        <w:t>,</w:t>
      </w:r>
      <w:r w:rsidR="001732C4" w:rsidRPr="004B2044">
        <w:rPr>
          <w:sz w:val="20"/>
          <w:szCs w:val="20"/>
        </w:rPr>
        <w:t xml:space="preserve"> que vivenciam a maternidad</w:t>
      </w:r>
      <w:r w:rsidR="004B2044" w:rsidRPr="004B2044">
        <w:rPr>
          <w:sz w:val="20"/>
          <w:szCs w:val="20"/>
        </w:rPr>
        <w:t>e atrás das grades estabelecendo</w:t>
      </w:r>
      <w:r w:rsidR="001732C4" w:rsidRPr="004B2044">
        <w:rPr>
          <w:sz w:val="20"/>
          <w:szCs w:val="20"/>
        </w:rPr>
        <w:t xml:space="preserve"> a relação mãe e filho nesse ambiente</w:t>
      </w:r>
      <w:r w:rsidR="00A53105" w:rsidRPr="004B2044">
        <w:rPr>
          <w:sz w:val="20"/>
          <w:szCs w:val="20"/>
        </w:rPr>
        <w:t>. E</w:t>
      </w:r>
      <w:r w:rsidR="00FF51A2" w:rsidRPr="004B2044">
        <w:rPr>
          <w:sz w:val="20"/>
          <w:szCs w:val="20"/>
        </w:rPr>
        <w:t>ssas mulheres e seus filhos vivenciam riscos ligados à sua integridade física, exposição às doenças infectocontagiosas e falta de infraestrutura física</w:t>
      </w:r>
      <w:r w:rsidR="006E1FFA" w:rsidRPr="004B2044">
        <w:rPr>
          <w:sz w:val="20"/>
          <w:szCs w:val="20"/>
        </w:rPr>
        <w:t>,</w:t>
      </w:r>
      <w:r w:rsidR="00FF51A2" w:rsidRPr="004B2044">
        <w:rPr>
          <w:sz w:val="20"/>
          <w:szCs w:val="20"/>
        </w:rPr>
        <w:t xml:space="preserve"> </w:t>
      </w:r>
      <w:r w:rsidR="004B2044" w:rsidRPr="004B2044">
        <w:rPr>
          <w:sz w:val="20"/>
          <w:szCs w:val="20"/>
        </w:rPr>
        <w:t>deixando</w:t>
      </w:r>
      <w:r w:rsidR="00FF51A2" w:rsidRPr="004B2044">
        <w:rPr>
          <w:sz w:val="20"/>
          <w:szCs w:val="20"/>
        </w:rPr>
        <w:t xml:space="preserve"> essa díade em situação de vulnerabilidade total. </w:t>
      </w:r>
      <w:r w:rsidR="00784314" w:rsidRPr="004B2044">
        <w:rPr>
          <w:bCs/>
          <w:sz w:val="20"/>
          <w:szCs w:val="20"/>
        </w:rPr>
        <w:t>Objetivou-se</w:t>
      </w:r>
      <w:r w:rsidR="00784314" w:rsidRPr="004B2044">
        <w:rPr>
          <w:b/>
          <w:bCs/>
          <w:sz w:val="20"/>
          <w:szCs w:val="20"/>
        </w:rPr>
        <w:t xml:space="preserve"> </w:t>
      </w:r>
      <w:r w:rsidR="004B2044" w:rsidRPr="004B2044">
        <w:rPr>
          <w:b/>
          <w:bCs/>
          <w:sz w:val="20"/>
          <w:szCs w:val="20"/>
        </w:rPr>
        <w:t>r</w:t>
      </w:r>
      <w:r w:rsidR="00A06500" w:rsidRPr="004B2044">
        <w:rPr>
          <w:sz w:val="20"/>
          <w:szCs w:val="20"/>
        </w:rPr>
        <w:t xml:space="preserve">essaltar </w:t>
      </w:r>
      <w:r w:rsidR="00C80D4D" w:rsidRPr="004B2044">
        <w:rPr>
          <w:sz w:val="20"/>
          <w:szCs w:val="20"/>
        </w:rPr>
        <w:t xml:space="preserve">por meio da literatura científica, </w:t>
      </w:r>
      <w:r w:rsidR="00A06500" w:rsidRPr="004B2044">
        <w:rPr>
          <w:sz w:val="20"/>
          <w:szCs w:val="20"/>
        </w:rPr>
        <w:t xml:space="preserve">como o sistema prisional </w:t>
      </w:r>
      <w:r w:rsidR="00AD483A" w:rsidRPr="004B2044">
        <w:rPr>
          <w:sz w:val="20"/>
          <w:szCs w:val="20"/>
        </w:rPr>
        <w:t>causa impactos no desenvolvimento do neonato</w:t>
      </w:r>
      <w:r w:rsidR="00F51C43" w:rsidRPr="004B2044">
        <w:rPr>
          <w:sz w:val="20"/>
          <w:szCs w:val="20"/>
        </w:rPr>
        <w:t>.</w:t>
      </w:r>
      <w:r w:rsidR="00E43A21" w:rsidRPr="004B2044">
        <w:rPr>
          <w:sz w:val="20"/>
          <w:szCs w:val="20"/>
          <w:lang w:eastAsia="pt-BR"/>
        </w:rPr>
        <w:t xml:space="preserve"> </w:t>
      </w:r>
      <w:r w:rsidR="00196D41" w:rsidRPr="004B2044">
        <w:rPr>
          <w:sz w:val="20"/>
          <w:szCs w:val="20"/>
        </w:rPr>
        <w:t xml:space="preserve">Trata-se de uma revisão da literatura com abordagem qualitativa, com buscas por meio da </w:t>
      </w:r>
      <w:r w:rsidR="00196D41" w:rsidRPr="004B2044">
        <w:rPr>
          <w:iCs/>
          <w:sz w:val="20"/>
          <w:szCs w:val="20"/>
        </w:rPr>
        <w:t>Biblioteca Virtual da Saúde (BVS) e da</w:t>
      </w:r>
      <w:r w:rsidR="00784314" w:rsidRPr="004B2044">
        <w:rPr>
          <w:iCs/>
          <w:sz w:val="20"/>
          <w:szCs w:val="20"/>
        </w:rPr>
        <w:t xml:space="preserve"> </w:t>
      </w:r>
      <w:proofErr w:type="spellStart"/>
      <w:r w:rsidR="00784314" w:rsidRPr="004B2044">
        <w:rPr>
          <w:color w:val="222222"/>
          <w:sz w:val="20"/>
          <w:szCs w:val="20"/>
          <w:shd w:val="clear" w:color="auto" w:fill="FFFFFF"/>
        </w:rPr>
        <w:t>Scientific</w:t>
      </w:r>
      <w:proofErr w:type="spellEnd"/>
      <w:r w:rsidR="00784314" w:rsidRPr="004B2044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84314" w:rsidRPr="004B2044">
        <w:rPr>
          <w:color w:val="222222"/>
          <w:sz w:val="20"/>
          <w:szCs w:val="20"/>
          <w:shd w:val="clear" w:color="auto" w:fill="FFFFFF"/>
        </w:rPr>
        <w:t>Electronic</w:t>
      </w:r>
      <w:proofErr w:type="spellEnd"/>
      <w:r w:rsidR="00784314" w:rsidRPr="004B2044">
        <w:rPr>
          <w:color w:val="222222"/>
          <w:sz w:val="20"/>
          <w:szCs w:val="20"/>
          <w:shd w:val="clear" w:color="auto" w:fill="FFFFFF"/>
        </w:rPr>
        <w:t xml:space="preserve"> Library Online</w:t>
      </w:r>
      <w:r w:rsidR="00196D41" w:rsidRPr="004B2044">
        <w:rPr>
          <w:i/>
          <w:iCs/>
          <w:sz w:val="20"/>
          <w:szCs w:val="20"/>
        </w:rPr>
        <w:t xml:space="preserve">, </w:t>
      </w:r>
      <w:r w:rsidR="00196D41" w:rsidRPr="004B2044">
        <w:rPr>
          <w:sz w:val="20"/>
          <w:szCs w:val="20"/>
        </w:rPr>
        <w:t xml:space="preserve">durante o mês de </w:t>
      </w:r>
      <w:r w:rsidR="00157A42" w:rsidRPr="004B2044">
        <w:rPr>
          <w:sz w:val="20"/>
          <w:szCs w:val="20"/>
        </w:rPr>
        <w:t>setembro</w:t>
      </w:r>
      <w:r w:rsidR="00196D41" w:rsidRPr="004B2044">
        <w:rPr>
          <w:sz w:val="20"/>
          <w:szCs w:val="20"/>
        </w:rPr>
        <w:t xml:space="preserve"> de 2019. Utilizando os descritores: </w:t>
      </w:r>
      <w:r w:rsidR="00157A42" w:rsidRPr="004B2044">
        <w:rPr>
          <w:sz w:val="20"/>
          <w:szCs w:val="20"/>
        </w:rPr>
        <w:t>Recém-nascido</w:t>
      </w:r>
      <w:r w:rsidR="00196D41" w:rsidRPr="004B2044">
        <w:rPr>
          <w:sz w:val="20"/>
          <w:szCs w:val="20"/>
        </w:rPr>
        <w:t>,</w:t>
      </w:r>
      <w:r w:rsidR="00157A42" w:rsidRPr="004B2044">
        <w:rPr>
          <w:sz w:val="20"/>
          <w:szCs w:val="20"/>
        </w:rPr>
        <w:t xml:space="preserve"> prisões, maternidade,</w:t>
      </w:r>
      <w:r w:rsidR="00196D41" w:rsidRPr="004B2044">
        <w:rPr>
          <w:sz w:val="20"/>
          <w:szCs w:val="20"/>
        </w:rPr>
        <w:t xml:space="preserve"> associados pelo operador booleano </w:t>
      </w:r>
      <w:r w:rsidR="00196D41" w:rsidRPr="004B2044">
        <w:rPr>
          <w:i/>
          <w:iCs/>
          <w:sz w:val="20"/>
          <w:szCs w:val="20"/>
        </w:rPr>
        <w:t>AND</w:t>
      </w:r>
      <w:r w:rsidR="00196D41" w:rsidRPr="004B2044">
        <w:rPr>
          <w:sz w:val="20"/>
          <w:szCs w:val="20"/>
        </w:rPr>
        <w:t>.</w:t>
      </w:r>
      <w:r w:rsidR="00EF2103" w:rsidRPr="004B2044">
        <w:rPr>
          <w:sz w:val="20"/>
          <w:szCs w:val="20"/>
        </w:rPr>
        <w:t xml:space="preserve"> Na busca inicial foram encontrados</w:t>
      </w:r>
      <w:r w:rsidR="00196D41" w:rsidRPr="004B2044">
        <w:rPr>
          <w:sz w:val="20"/>
          <w:szCs w:val="20"/>
        </w:rPr>
        <w:t xml:space="preserve">  </w:t>
      </w:r>
      <w:r w:rsidR="004B2044" w:rsidRPr="004B2044">
        <w:rPr>
          <w:rFonts w:eastAsia="Times New Roman"/>
          <w:sz w:val="20"/>
          <w:szCs w:val="20"/>
          <w:lang w:eastAsia="pt-BR"/>
        </w:rPr>
        <w:t xml:space="preserve">13 </w:t>
      </w:r>
      <w:r w:rsidR="00784314" w:rsidRPr="004B2044">
        <w:rPr>
          <w:rFonts w:eastAsia="Times New Roman"/>
          <w:sz w:val="20"/>
          <w:szCs w:val="20"/>
          <w:lang w:eastAsia="pt-BR"/>
        </w:rPr>
        <w:t>artigos.</w:t>
      </w:r>
      <w:r w:rsidR="00784314" w:rsidRPr="004B2044">
        <w:rPr>
          <w:color w:val="000000" w:themeColor="text1"/>
          <w:sz w:val="20"/>
          <w:szCs w:val="20"/>
        </w:rPr>
        <w:t xml:space="preserve"> Os critérios de inclusão foram disponibilidade de texto completo, ano de publicação e tipo de documento, obtendo uma amostra de </w:t>
      </w:r>
      <w:r w:rsidR="00157A42" w:rsidRPr="004B2044">
        <w:rPr>
          <w:sz w:val="20"/>
          <w:szCs w:val="20"/>
        </w:rPr>
        <w:t>11</w:t>
      </w:r>
      <w:r w:rsidR="00196D41" w:rsidRPr="004B2044">
        <w:rPr>
          <w:sz w:val="20"/>
          <w:szCs w:val="20"/>
        </w:rPr>
        <w:t xml:space="preserve"> artigos. </w:t>
      </w:r>
      <w:r w:rsidR="00784314" w:rsidRPr="004B2044">
        <w:rPr>
          <w:color w:val="000000" w:themeColor="text1"/>
          <w:sz w:val="20"/>
          <w:szCs w:val="20"/>
        </w:rPr>
        <w:t>Foram excluídos artigos repetidos e que não contribuíssem com a formulação do trabalho, resultando em 10 artigos.</w:t>
      </w:r>
      <w:r w:rsidR="00784314" w:rsidRPr="004B2044">
        <w:rPr>
          <w:rFonts w:eastAsia="Times New Roman"/>
          <w:sz w:val="20"/>
          <w:szCs w:val="20"/>
          <w:lang w:eastAsia="pt-BR"/>
        </w:rPr>
        <w:t xml:space="preserve"> </w:t>
      </w:r>
      <w:r w:rsidR="00196D41" w:rsidRPr="004B2044">
        <w:rPr>
          <w:sz w:val="20"/>
          <w:szCs w:val="20"/>
        </w:rPr>
        <w:t xml:space="preserve"> </w:t>
      </w:r>
      <w:r w:rsidR="00FC09E0" w:rsidRPr="004B2044">
        <w:rPr>
          <w:sz w:val="20"/>
          <w:szCs w:val="20"/>
        </w:rPr>
        <w:t>Desde o ambiente intrauterino</w:t>
      </w:r>
      <w:r w:rsidR="0016615B" w:rsidRPr="004B2044">
        <w:rPr>
          <w:sz w:val="20"/>
          <w:szCs w:val="20"/>
        </w:rPr>
        <w:t>,</w:t>
      </w:r>
      <w:r w:rsidR="00FC09E0" w:rsidRPr="004B2044">
        <w:rPr>
          <w:sz w:val="20"/>
          <w:szCs w:val="20"/>
        </w:rPr>
        <w:t xml:space="preserve"> o vínculo afetivo entre mãe e bebê é desenvolvido numa oferta de segurança e amor, </w:t>
      </w:r>
      <w:r w:rsidR="00D50EB2" w:rsidRPr="004B2044">
        <w:rPr>
          <w:sz w:val="20"/>
          <w:szCs w:val="20"/>
        </w:rPr>
        <w:t>porém,</w:t>
      </w:r>
      <w:r w:rsidR="00FC09E0" w:rsidRPr="004B2044">
        <w:rPr>
          <w:sz w:val="20"/>
          <w:szCs w:val="20"/>
        </w:rPr>
        <w:t xml:space="preserve"> com a situação da mãe encarcerada </w:t>
      </w:r>
      <w:proofErr w:type="gramStart"/>
      <w:r w:rsidR="00FC09E0" w:rsidRPr="004B2044">
        <w:rPr>
          <w:sz w:val="20"/>
          <w:szCs w:val="20"/>
        </w:rPr>
        <w:t xml:space="preserve">o contexto desse ambiente muda, visando </w:t>
      </w:r>
      <w:r w:rsidR="003013F3" w:rsidRPr="004B2044">
        <w:rPr>
          <w:sz w:val="20"/>
          <w:szCs w:val="20"/>
        </w:rPr>
        <w:t>o perigoso, o desamparo,</w:t>
      </w:r>
      <w:proofErr w:type="gramEnd"/>
      <w:r w:rsidR="003013F3" w:rsidRPr="004B2044">
        <w:rPr>
          <w:sz w:val="20"/>
          <w:szCs w:val="20"/>
        </w:rPr>
        <w:t xml:space="preserve"> a privação de liberdade, marcado pela precariedade, superlotação, más condições de higiene, celas pequenas e pelo desrespeito aos direitos individuais dos presos. </w:t>
      </w:r>
      <w:r w:rsidR="0092563D" w:rsidRPr="004B2044">
        <w:rPr>
          <w:sz w:val="20"/>
          <w:szCs w:val="20"/>
        </w:rPr>
        <w:t>Os e</w:t>
      </w:r>
      <w:r w:rsidR="003013F3" w:rsidRPr="004B2044">
        <w:rPr>
          <w:sz w:val="20"/>
          <w:szCs w:val="20"/>
        </w:rPr>
        <w:t>studo</w:t>
      </w:r>
      <w:r w:rsidR="0092563D" w:rsidRPr="004B2044">
        <w:rPr>
          <w:sz w:val="20"/>
          <w:szCs w:val="20"/>
        </w:rPr>
        <w:t>s encontrados</w:t>
      </w:r>
      <w:r w:rsidR="003013F3" w:rsidRPr="004B2044">
        <w:rPr>
          <w:sz w:val="20"/>
          <w:szCs w:val="20"/>
        </w:rPr>
        <w:t xml:space="preserve"> apontam que durante a gestação a exposição à violência, trauma e solidão, pode interferir no desenvolvimento</w:t>
      </w:r>
      <w:r w:rsidR="00A53105" w:rsidRPr="004B2044">
        <w:rPr>
          <w:sz w:val="20"/>
          <w:szCs w:val="20"/>
        </w:rPr>
        <w:t>,</w:t>
      </w:r>
      <w:r w:rsidR="003013F3" w:rsidRPr="004B2044">
        <w:rPr>
          <w:sz w:val="20"/>
          <w:szCs w:val="20"/>
        </w:rPr>
        <w:t xml:space="preserve"> </w:t>
      </w:r>
      <w:r w:rsidR="00A53105" w:rsidRPr="004B2044">
        <w:rPr>
          <w:sz w:val="20"/>
          <w:szCs w:val="20"/>
        </w:rPr>
        <w:t>n</w:t>
      </w:r>
      <w:r w:rsidR="003013F3" w:rsidRPr="004B2044">
        <w:rPr>
          <w:sz w:val="20"/>
          <w:szCs w:val="20"/>
        </w:rPr>
        <w:t xml:space="preserve">a saúde e o bem-estar da criança ao longo de sua vida, </w:t>
      </w:r>
      <w:r w:rsidR="00603073" w:rsidRPr="004B2044">
        <w:rPr>
          <w:sz w:val="20"/>
          <w:szCs w:val="20"/>
        </w:rPr>
        <w:t>pois além d</w:t>
      </w:r>
      <w:r w:rsidR="00A53105" w:rsidRPr="004B2044">
        <w:rPr>
          <w:sz w:val="20"/>
          <w:szCs w:val="20"/>
        </w:rPr>
        <w:t>e</w:t>
      </w:r>
      <w:r w:rsidR="00603073" w:rsidRPr="004B2044">
        <w:rPr>
          <w:sz w:val="20"/>
          <w:szCs w:val="20"/>
        </w:rPr>
        <w:t xml:space="preserve"> nascer no berçário que se encontra na própria penitenciária, com </w:t>
      </w:r>
      <w:proofErr w:type="gramStart"/>
      <w:r w:rsidR="00603073" w:rsidRPr="004B2044">
        <w:rPr>
          <w:sz w:val="20"/>
          <w:szCs w:val="20"/>
        </w:rPr>
        <w:t>6</w:t>
      </w:r>
      <w:proofErr w:type="gramEnd"/>
      <w:r w:rsidR="00603073" w:rsidRPr="004B2044">
        <w:rPr>
          <w:sz w:val="20"/>
          <w:szCs w:val="20"/>
        </w:rPr>
        <w:t xml:space="preserve"> meses de vida ele fica longe da mãe, causando danos imunológicos</w:t>
      </w:r>
      <w:r w:rsidR="003C5784" w:rsidRPr="004B2044">
        <w:rPr>
          <w:sz w:val="20"/>
          <w:szCs w:val="20"/>
        </w:rPr>
        <w:t xml:space="preserve"> e </w:t>
      </w:r>
      <w:r w:rsidR="00603073" w:rsidRPr="004B2044">
        <w:rPr>
          <w:sz w:val="20"/>
          <w:szCs w:val="20"/>
        </w:rPr>
        <w:t>mentais</w:t>
      </w:r>
      <w:r w:rsidR="00FA78FB" w:rsidRPr="004B2044">
        <w:rPr>
          <w:sz w:val="20"/>
          <w:szCs w:val="20"/>
        </w:rPr>
        <w:t>, tendo como exemplo</w:t>
      </w:r>
      <w:r w:rsidR="003C5784" w:rsidRPr="004B2044">
        <w:rPr>
          <w:sz w:val="20"/>
          <w:szCs w:val="20"/>
        </w:rPr>
        <w:t>,</w:t>
      </w:r>
      <w:r w:rsidR="00FA78FB" w:rsidRPr="004B2044">
        <w:rPr>
          <w:sz w:val="20"/>
          <w:szCs w:val="20"/>
        </w:rPr>
        <w:t xml:space="preserve"> problemas comportamentais, como transtorno de estresse pós-traumático, enurese, pesadelo e ansiedade</w:t>
      </w:r>
      <w:r w:rsidR="00CC099B" w:rsidRPr="004B2044">
        <w:rPr>
          <w:sz w:val="20"/>
          <w:szCs w:val="20"/>
        </w:rPr>
        <w:t xml:space="preserve">. </w:t>
      </w:r>
      <w:r w:rsidR="00F248CC" w:rsidRPr="004B2044">
        <w:rPr>
          <w:sz w:val="20"/>
          <w:szCs w:val="20"/>
        </w:rPr>
        <w:t>Há</w:t>
      </w:r>
      <w:r w:rsidR="00CC099B" w:rsidRPr="004B2044">
        <w:rPr>
          <w:sz w:val="20"/>
          <w:szCs w:val="20"/>
        </w:rPr>
        <w:t xml:space="preserve"> alguns casos especiais, em que a puérpera pode recorrer a uma prisão temporária domiciliar, dependendo dos crimes cometidos, idade do bebê (menor de </w:t>
      </w:r>
      <w:proofErr w:type="gramStart"/>
      <w:r w:rsidR="00CC099B" w:rsidRPr="004B2044">
        <w:rPr>
          <w:sz w:val="20"/>
          <w:szCs w:val="20"/>
        </w:rPr>
        <w:t>6</w:t>
      </w:r>
      <w:proofErr w:type="gramEnd"/>
      <w:r w:rsidR="00CC099B" w:rsidRPr="004B2044">
        <w:rPr>
          <w:sz w:val="20"/>
          <w:szCs w:val="20"/>
        </w:rPr>
        <w:t xml:space="preserve"> meses) e se ele possui alguma deficiência</w:t>
      </w:r>
      <w:r w:rsidR="00B6057C" w:rsidRPr="004B2044">
        <w:rPr>
          <w:sz w:val="20"/>
          <w:szCs w:val="20"/>
        </w:rPr>
        <w:t xml:space="preserve">, </w:t>
      </w:r>
      <w:r w:rsidR="00817F50" w:rsidRPr="004B2044">
        <w:rPr>
          <w:sz w:val="20"/>
          <w:szCs w:val="20"/>
        </w:rPr>
        <w:t>ou gestante a partir do 7º (sétimo) mês de gravidez</w:t>
      </w:r>
      <w:r w:rsidR="00B6057C" w:rsidRPr="004B2044">
        <w:rPr>
          <w:sz w:val="20"/>
          <w:szCs w:val="20"/>
        </w:rPr>
        <w:t>,</w:t>
      </w:r>
      <w:r w:rsidR="00817F50" w:rsidRPr="004B2044">
        <w:rPr>
          <w:sz w:val="20"/>
          <w:szCs w:val="20"/>
        </w:rPr>
        <w:t xml:space="preserve"> ou sendo </w:t>
      </w:r>
      <w:r w:rsidR="00B6057C" w:rsidRPr="004B2044">
        <w:rPr>
          <w:sz w:val="20"/>
          <w:szCs w:val="20"/>
        </w:rPr>
        <w:t>esta,</w:t>
      </w:r>
      <w:r w:rsidR="00817F50" w:rsidRPr="004B2044">
        <w:rPr>
          <w:sz w:val="20"/>
          <w:szCs w:val="20"/>
        </w:rPr>
        <w:t xml:space="preserve"> de alto risco,</w:t>
      </w:r>
      <w:r w:rsidR="00CC099B" w:rsidRPr="004B2044">
        <w:rPr>
          <w:sz w:val="20"/>
          <w:szCs w:val="20"/>
        </w:rPr>
        <w:t xml:space="preserve"> </w:t>
      </w:r>
      <w:r w:rsidR="006434F8" w:rsidRPr="004B2044">
        <w:rPr>
          <w:sz w:val="20"/>
          <w:szCs w:val="20"/>
        </w:rPr>
        <w:t>o que</w:t>
      </w:r>
      <w:r w:rsidR="00CC099B" w:rsidRPr="004B2044">
        <w:rPr>
          <w:sz w:val="20"/>
          <w:szCs w:val="20"/>
        </w:rPr>
        <w:t xml:space="preserve"> pode ser cedido</w:t>
      </w:r>
      <w:r w:rsidR="00817F50" w:rsidRPr="004B2044">
        <w:rPr>
          <w:sz w:val="20"/>
          <w:szCs w:val="20"/>
        </w:rPr>
        <w:t xml:space="preserve"> ou não</w:t>
      </w:r>
      <w:r w:rsidR="00CC099B" w:rsidRPr="004B2044">
        <w:rPr>
          <w:sz w:val="20"/>
          <w:szCs w:val="20"/>
        </w:rPr>
        <w:t xml:space="preserve"> pelo juiz</w:t>
      </w:r>
      <w:r w:rsidR="00817F50" w:rsidRPr="004B2044">
        <w:rPr>
          <w:sz w:val="20"/>
          <w:szCs w:val="20"/>
        </w:rPr>
        <w:t>, mas nem todos os casos obtém êxito.</w:t>
      </w:r>
      <w:r w:rsidR="00CC099B" w:rsidRPr="004B2044">
        <w:rPr>
          <w:sz w:val="20"/>
          <w:szCs w:val="20"/>
        </w:rPr>
        <w:t xml:space="preserve"> </w:t>
      </w:r>
      <w:r w:rsidR="00FA78FB" w:rsidRPr="004B2044">
        <w:rPr>
          <w:sz w:val="20"/>
          <w:szCs w:val="20"/>
        </w:rPr>
        <w:t>A maior parte das concepções tende a supor que as mães encarceradas são mães de má qualidade e um péssimo modelo de devotamento. Todavia, independente da sua condição penal, as mulheres encarceradas são mães assim como outras</w:t>
      </w:r>
      <w:r w:rsidR="00817F50" w:rsidRPr="004B2044">
        <w:rPr>
          <w:sz w:val="20"/>
          <w:szCs w:val="20"/>
        </w:rPr>
        <w:t>. Apesar da relevância da temática, pouco se tem estudado sobre isso</w:t>
      </w:r>
      <w:r w:rsidR="005B7F8A" w:rsidRPr="004B2044">
        <w:rPr>
          <w:sz w:val="20"/>
          <w:szCs w:val="20"/>
        </w:rPr>
        <w:t xml:space="preserve">, </w:t>
      </w:r>
      <w:r w:rsidR="001129D6" w:rsidRPr="004B2044">
        <w:rPr>
          <w:sz w:val="20"/>
          <w:szCs w:val="20"/>
        </w:rPr>
        <w:t>o que</w:t>
      </w:r>
      <w:r w:rsidR="00A53105" w:rsidRPr="004B2044">
        <w:rPr>
          <w:sz w:val="20"/>
          <w:szCs w:val="20"/>
        </w:rPr>
        <w:t xml:space="preserve"> faz</w:t>
      </w:r>
      <w:r w:rsidR="001129D6" w:rsidRPr="004B2044">
        <w:rPr>
          <w:sz w:val="20"/>
          <w:szCs w:val="20"/>
        </w:rPr>
        <w:t xml:space="preserve"> </w:t>
      </w:r>
      <w:r w:rsidR="005B7F8A" w:rsidRPr="004B2044">
        <w:rPr>
          <w:sz w:val="20"/>
          <w:szCs w:val="20"/>
        </w:rPr>
        <w:t xml:space="preserve">necessária a busca </w:t>
      </w:r>
      <w:r w:rsidR="00A53105" w:rsidRPr="004B2044">
        <w:rPr>
          <w:sz w:val="20"/>
          <w:szCs w:val="20"/>
        </w:rPr>
        <w:t>d</w:t>
      </w:r>
      <w:r w:rsidR="005B7F8A" w:rsidRPr="004B2044">
        <w:rPr>
          <w:sz w:val="20"/>
          <w:szCs w:val="20"/>
        </w:rPr>
        <w:t>o entendimento de como a mulher se percebe nesse contexto,</w:t>
      </w:r>
      <w:r w:rsidR="00A53105" w:rsidRPr="004B2044">
        <w:rPr>
          <w:sz w:val="20"/>
          <w:szCs w:val="20"/>
        </w:rPr>
        <w:t xml:space="preserve"> e como isso pode afetar o recém-nascido.</w:t>
      </w:r>
    </w:p>
    <w:p w14:paraId="25C77B28" w14:textId="77777777" w:rsidR="001F7F53" w:rsidRPr="004B2044" w:rsidRDefault="001F7F53" w:rsidP="00784314">
      <w:pPr>
        <w:spacing w:before="100" w:beforeAutospacing="1" w:after="100" w:afterAutospacing="1"/>
        <w:jc w:val="both"/>
        <w:rPr>
          <w:sz w:val="20"/>
          <w:szCs w:val="20"/>
          <w:lang w:eastAsia="pt-BR"/>
        </w:rPr>
      </w:pPr>
    </w:p>
    <w:p w14:paraId="70CC69FF" w14:textId="77777777" w:rsidR="002A361A" w:rsidRPr="004B2044" w:rsidRDefault="00EF7EFA" w:rsidP="00784314">
      <w:pPr>
        <w:pStyle w:val="Default"/>
        <w:jc w:val="both"/>
        <w:rPr>
          <w:sz w:val="20"/>
          <w:szCs w:val="20"/>
        </w:rPr>
      </w:pPr>
      <w:r w:rsidRPr="004B2044">
        <w:rPr>
          <w:b/>
          <w:bCs/>
          <w:sz w:val="20"/>
          <w:szCs w:val="20"/>
        </w:rPr>
        <w:t xml:space="preserve">Palavras-chave: </w:t>
      </w:r>
      <w:r w:rsidR="00157A42" w:rsidRPr="004B2044">
        <w:rPr>
          <w:sz w:val="20"/>
          <w:szCs w:val="20"/>
        </w:rPr>
        <w:t>Recém-nascido. Prisões. Maternidade.</w:t>
      </w:r>
    </w:p>
    <w:p w14:paraId="6D0B4BE0" w14:textId="77777777" w:rsidR="00821412" w:rsidRPr="004B2044" w:rsidRDefault="00821412" w:rsidP="00784314">
      <w:pPr>
        <w:pStyle w:val="Default"/>
        <w:jc w:val="both"/>
        <w:rPr>
          <w:sz w:val="20"/>
          <w:szCs w:val="20"/>
        </w:rPr>
      </w:pPr>
    </w:p>
    <w:p w14:paraId="656AD479" w14:textId="77777777" w:rsidR="00821412" w:rsidRPr="004B2044" w:rsidRDefault="00821412" w:rsidP="00784314">
      <w:pPr>
        <w:pStyle w:val="Default"/>
        <w:jc w:val="both"/>
        <w:rPr>
          <w:sz w:val="20"/>
          <w:szCs w:val="20"/>
        </w:rPr>
      </w:pPr>
    </w:p>
    <w:p w14:paraId="4E6608C9" w14:textId="77777777" w:rsidR="00821412" w:rsidRPr="004B2044" w:rsidRDefault="00821412" w:rsidP="00784314">
      <w:pPr>
        <w:pStyle w:val="Default"/>
        <w:jc w:val="both"/>
        <w:rPr>
          <w:sz w:val="20"/>
          <w:szCs w:val="20"/>
        </w:rPr>
      </w:pPr>
    </w:p>
    <w:p w14:paraId="3B6BF743" w14:textId="77777777" w:rsidR="00821412" w:rsidRPr="004B2044" w:rsidRDefault="00821412" w:rsidP="00784314">
      <w:pPr>
        <w:pStyle w:val="Default"/>
        <w:jc w:val="both"/>
        <w:rPr>
          <w:sz w:val="20"/>
          <w:szCs w:val="20"/>
        </w:rPr>
      </w:pPr>
    </w:p>
    <w:p w14:paraId="37F9A2ED" w14:textId="77777777" w:rsidR="00821412" w:rsidRPr="004B2044" w:rsidRDefault="00821412" w:rsidP="00784314">
      <w:pPr>
        <w:pStyle w:val="Default"/>
        <w:jc w:val="both"/>
        <w:rPr>
          <w:rFonts w:eastAsia="Times New Roman"/>
          <w:sz w:val="20"/>
          <w:szCs w:val="20"/>
          <w:lang w:eastAsia="pt-BR"/>
        </w:rPr>
      </w:pPr>
    </w:p>
    <w:p w14:paraId="7EEC32EA" w14:textId="77777777" w:rsidR="00821412" w:rsidRPr="004B2044" w:rsidRDefault="00821412" w:rsidP="00784314">
      <w:pPr>
        <w:pStyle w:val="Default"/>
        <w:jc w:val="both"/>
        <w:rPr>
          <w:b/>
          <w:bCs/>
          <w:sz w:val="20"/>
          <w:szCs w:val="20"/>
        </w:rPr>
      </w:pPr>
    </w:p>
    <w:sectPr w:rsidR="00821412" w:rsidRPr="004B2044" w:rsidSect="001946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3AF1B6" w15:done="0"/>
  <w15:commentEx w15:paraId="0C5F7AFF" w15:done="0"/>
  <w15:commentEx w15:paraId="42B0CB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3AF1B6" w16cid:durableId="215F3147"/>
  <w16cid:commentId w16cid:paraId="0C5F7AFF" w16cid:durableId="215F3198"/>
  <w16cid:commentId w16cid:paraId="42B0CB07" w16cid:durableId="215F32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Cardoso de Almeida">
    <w15:presenceInfo w15:providerId="Windows Live" w15:userId="5bd7a9435bf5f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A"/>
    <w:rsid w:val="000014C1"/>
    <w:rsid w:val="00001C2A"/>
    <w:rsid w:val="0000249A"/>
    <w:rsid w:val="00015BB7"/>
    <w:rsid w:val="00022535"/>
    <w:rsid w:val="00047DC6"/>
    <w:rsid w:val="000526A3"/>
    <w:rsid w:val="000556A2"/>
    <w:rsid w:val="00073414"/>
    <w:rsid w:val="00073758"/>
    <w:rsid w:val="000742DB"/>
    <w:rsid w:val="000808B6"/>
    <w:rsid w:val="0008695D"/>
    <w:rsid w:val="000E4067"/>
    <w:rsid w:val="000F57B0"/>
    <w:rsid w:val="001129D6"/>
    <w:rsid w:val="00123617"/>
    <w:rsid w:val="00123EEF"/>
    <w:rsid w:val="0012452A"/>
    <w:rsid w:val="00124F9A"/>
    <w:rsid w:val="00145B0D"/>
    <w:rsid w:val="00150427"/>
    <w:rsid w:val="00157A42"/>
    <w:rsid w:val="0016615B"/>
    <w:rsid w:val="001732C4"/>
    <w:rsid w:val="001810E0"/>
    <w:rsid w:val="001946F1"/>
    <w:rsid w:val="00196D41"/>
    <w:rsid w:val="001A700D"/>
    <w:rsid w:val="001B543F"/>
    <w:rsid w:val="001D2924"/>
    <w:rsid w:val="001D55BF"/>
    <w:rsid w:val="001D68BF"/>
    <w:rsid w:val="001F2DE8"/>
    <w:rsid w:val="001F7F53"/>
    <w:rsid w:val="002075A0"/>
    <w:rsid w:val="00221536"/>
    <w:rsid w:val="00231A9D"/>
    <w:rsid w:val="00241984"/>
    <w:rsid w:val="00243323"/>
    <w:rsid w:val="00284D80"/>
    <w:rsid w:val="0029009B"/>
    <w:rsid w:val="002A361A"/>
    <w:rsid w:val="002B5193"/>
    <w:rsid w:val="002B6ABC"/>
    <w:rsid w:val="002C0FD3"/>
    <w:rsid w:val="002C4F64"/>
    <w:rsid w:val="002D408A"/>
    <w:rsid w:val="002D5E3B"/>
    <w:rsid w:val="002D7836"/>
    <w:rsid w:val="002E49A1"/>
    <w:rsid w:val="002F356F"/>
    <w:rsid w:val="002F6876"/>
    <w:rsid w:val="003013F3"/>
    <w:rsid w:val="00301D8A"/>
    <w:rsid w:val="003220EB"/>
    <w:rsid w:val="00326126"/>
    <w:rsid w:val="00334465"/>
    <w:rsid w:val="003579BC"/>
    <w:rsid w:val="00374C43"/>
    <w:rsid w:val="00377718"/>
    <w:rsid w:val="00383EA6"/>
    <w:rsid w:val="003A7B4E"/>
    <w:rsid w:val="003B2BA5"/>
    <w:rsid w:val="003C5784"/>
    <w:rsid w:val="003D26B9"/>
    <w:rsid w:val="003E6156"/>
    <w:rsid w:val="003F2DD8"/>
    <w:rsid w:val="003F5C31"/>
    <w:rsid w:val="00403CFE"/>
    <w:rsid w:val="00406AD5"/>
    <w:rsid w:val="00414C1A"/>
    <w:rsid w:val="00417222"/>
    <w:rsid w:val="0043771F"/>
    <w:rsid w:val="00440F40"/>
    <w:rsid w:val="0044514C"/>
    <w:rsid w:val="004512DB"/>
    <w:rsid w:val="0045437E"/>
    <w:rsid w:val="0045598B"/>
    <w:rsid w:val="0046156B"/>
    <w:rsid w:val="00476F1B"/>
    <w:rsid w:val="00495FF7"/>
    <w:rsid w:val="004B2044"/>
    <w:rsid w:val="004B5574"/>
    <w:rsid w:val="004C10B9"/>
    <w:rsid w:val="004C539E"/>
    <w:rsid w:val="004C6ACC"/>
    <w:rsid w:val="004E5CE0"/>
    <w:rsid w:val="00506875"/>
    <w:rsid w:val="00555FFF"/>
    <w:rsid w:val="005606B1"/>
    <w:rsid w:val="00571DED"/>
    <w:rsid w:val="0058191C"/>
    <w:rsid w:val="0059341A"/>
    <w:rsid w:val="0059563B"/>
    <w:rsid w:val="005A074A"/>
    <w:rsid w:val="005B6FFC"/>
    <w:rsid w:val="005B7012"/>
    <w:rsid w:val="005B7F8A"/>
    <w:rsid w:val="005C31F3"/>
    <w:rsid w:val="005D5586"/>
    <w:rsid w:val="005F24AF"/>
    <w:rsid w:val="005F2739"/>
    <w:rsid w:val="005F3AE3"/>
    <w:rsid w:val="00603073"/>
    <w:rsid w:val="00617F90"/>
    <w:rsid w:val="00635DB8"/>
    <w:rsid w:val="00640987"/>
    <w:rsid w:val="006434F8"/>
    <w:rsid w:val="006508AC"/>
    <w:rsid w:val="00672960"/>
    <w:rsid w:val="00681BBB"/>
    <w:rsid w:val="006A2060"/>
    <w:rsid w:val="006A519F"/>
    <w:rsid w:val="006B6734"/>
    <w:rsid w:val="006B7154"/>
    <w:rsid w:val="006C6DED"/>
    <w:rsid w:val="006E1FFA"/>
    <w:rsid w:val="006E346F"/>
    <w:rsid w:val="006F45B8"/>
    <w:rsid w:val="00736297"/>
    <w:rsid w:val="00736362"/>
    <w:rsid w:val="00741EB1"/>
    <w:rsid w:val="00763D59"/>
    <w:rsid w:val="00784314"/>
    <w:rsid w:val="00785673"/>
    <w:rsid w:val="007C5543"/>
    <w:rsid w:val="007C6B50"/>
    <w:rsid w:val="007E2497"/>
    <w:rsid w:val="007F3E7C"/>
    <w:rsid w:val="007F6649"/>
    <w:rsid w:val="00804BCF"/>
    <w:rsid w:val="008054D2"/>
    <w:rsid w:val="00817F50"/>
    <w:rsid w:val="00820E8A"/>
    <w:rsid w:val="00821412"/>
    <w:rsid w:val="00833CEF"/>
    <w:rsid w:val="00850E30"/>
    <w:rsid w:val="00853C99"/>
    <w:rsid w:val="00854732"/>
    <w:rsid w:val="00854F13"/>
    <w:rsid w:val="00860EEF"/>
    <w:rsid w:val="00876BC7"/>
    <w:rsid w:val="008773C7"/>
    <w:rsid w:val="00882F23"/>
    <w:rsid w:val="008B226E"/>
    <w:rsid w:val="008B54DD"/>
    <w:rsid w:val="008C586C"/>
    <w:rsid w:val="008E242B"/>
    <w:rsid w:val="00910436"/>
    <w:rsid w:val="00912544"/>
    <w:rsid w:val="0092563D"/>
    <w:rsid w:val="00927863"/>
    <w:rsid w:val="00930A25"/>
    <w:rsid w:val="0096646D"/>
    <w:rsid w:val="009C7A30"/>
    <w:rsid w:val="009D42CE"/>
    <w:rsid w:val="009F2049"/>
    <w:rsid w:val="00A06500"/>
    <w:rsid w:val="00A12511"/>
    <w:rsid w:val="00A1510E"/>
    <w:rsid w:val="00A313D5"/>
    <w:rsid w:val="00A31EBE"/>
    <w:rsid w:val="00A53105"/>
    <w:rsid w:val="00A6437F"/>
    <w:rsid w:val="00A66218"/>
    <w:rsid w:val="00A90102"/>
    <w:rsid w:val="00A95809"/>
    <w:rsid w:val="00AA6E3D"/>
    <w:rsid w:val="00AB56D5"/>
    <w:rsid w:val="00AB68E3"/>
    <w:rsid w:val="00AC1F83"/>
    <w:rsid w:val="00AD483A"/>
    <w:rsid w:val="00AD5750"/>
    <w:rsid w:val="00AE7FDD"/>
    <w:rsid w:val="00AF20F1"/>
    <w:rsid w:val="00B06036"/>
    <w:rsid w:val="00B5386F"/>
    <w:rsid w:val="00B6057C"/>
    <w:rsid w:val="00B83059"/>
    <w:rsid w:val="00B919EF"/>
    <w:rsid w:val="00B928E7"/>
    <w:rsid w:val="00BB6C26"/>
    <w:rsid w:val="00BE0139"/>
    <w:rsid w:val="00C171F4"/>
    <w:rsid w:val="00C21CAD"/>
    <w:rsid w:val="00C23D9A"/>
    <w:rsid w:val="00C2789A"/>
    <w:rsid w:val="00C36C55"/>
    <w:rsid w:val="00C52052"/>
    <w:rsid w:val="00C63F10"/>
    <w:rsid w:val="00C72692"/>
    <w:rsid w:val="00C73C57"/>
    <w:rsid w:val="00C80D4D"/>
    <w:rsid w:val="00C866A5"/>
    <w:rsid w:val="00CA51D0"/>
    <w:rsid w:val="00CB0C29"/>
    <w:rsid w:val="00CC01F6"/>
    <w:rsid w:val="00CC099B"/>
    <w:rsid w:val="00CC2BE7"/>
    <w:rsid w:val="00CC7153"/>
    <w:rsid w:val="00CE26C7"/>
    <w:rsid w:val="00CE484A"/>
    <w:rsid w:val="00CE7B82"/>
    <w:rsid w:val="00CF73ED"/>
    <w:rsid w:val="00D05183"/>
    <w:rsid w:val="00D179A2"/>
    <w:rsid w:val="00D406CE"/>
    <w:rsid w:val="00D445E4"/>
    <w:rsid w:val="00D477DA"/>
    <w:rsid w:val="00D47811"/>
    <w:rsid w:val="00D50EB2"/>
    <w:rsid w:val="00D6618B"/>
    <w:rsid w:val="00D93B67"/>
    <w:rsid w:val="00DA081D"/>
    <w:rsid w:val="00DB41A5"/>
    <w:rsid w:val="00DC50DE"/>
    <w:rsid w:val="00DD204A"/>
    <w:rsid w:val="00DD42D8"/>
    <w:rsid w:val="00DE0A65"/>
    <w:rsid w:val="00DE64A5"/>
    <w:rsid w:val="00DF6516"/>
    <w:rsid w:val="00DF6D89"/>
    <w:rsid w:val="00E160AF"/>
    <w:rsid w:val="00E31A2D"/>
    <w:rsid w:val="00E43A21"/>
    <w:rsid w:val="00E63520"/>
    <w:rsid w:val="00E70497"/>
    <w:rsid w:val="00E71449"/>
    <w:rsid w:val="00E827C7"/>
    <w:rsid w:val="00E93EC8"/>
    <w:rsid w:val="00EB2331"/>
    <w:rsid w:val="00ED7C00"/>
    <w:rsid w:val="00EE7429"/>
    <w:rsid w:val="00EF2103"/>
    <w:rsid w:val="00EF4DF8"/>
    <w:rsid w:val="00EF7EFA"/>
    <w:rsid w:val="00F00918"/>
    <w:rsid w:val="00F070C7"/>
    <w:rsid w:val="00F248CC"/>
    <w:rsid w:val="00F345F1"/>
    <w:rsid w:val="00F3585D"/>
    <w:rsid w:val="00F51C43"/>
    <w:rsid w:val="00F80DAA"/>
    <w:rsid w:val="00FA4CF7"/>
    <w:rsid w:val="00FA78FB"/>
    <w:rsid w:val="00FC09E0"/>
    <w:rsid w:val="00FE134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8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54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odoEspaoReservado">
    <w:name w:val="Placeholder Text"/>
    <w:uiPriority w:val="99"/>
    <w:semiHidden/>
    <w:rsid w:val="008B226E"/>
    <w:rPr>
      <w:color w:val="808080"/>
    </w:rPr>
  </w:style>
  <w:style w:type="character" w:styleId="Hyperlink">
    <w:name w:val="Hyperlink"/>
    <w:uiPriority w:val="99"/>
    <w:unhideWhenUsed/>
    <w:rsid w:val="00833CEF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84D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4D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4D80"/>
    <w:rPr>
      <w:rFonts w:ascii="Times New Roman" w:eastAsia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4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4D80"/>
    <w:rPr>
      <w:rFonts w:ascii="Times New Roman" w:eastAsia="Times New Roman" w:hAnsi="Times New Roman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31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8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54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odoEspaoReservado">
    <w:name w:val="Placeholder Text"/>
    <w:uiPriority w:val="99"/>
    <w:semiHidden/>
    <w:rsid w:val="008B226E"/>
    <w:rPr>
      <w:color w:val="808080"/>
    </w:rPr>
  </w:style>
  <w:style w:type="character" w:styleId="Hyperlink">
    <w:name w:val="Hyperlink"/>
    <w:uiPriority w:val="99"/>
    <w:unhideWhenUsed/>
    <w:rsid w:val="00833CEF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84D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4D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4D80"/>
    <w:rPr>
      <w:rFonts w:ascii="Times New Roman" w:eastAsia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4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4D80"/>
    <w:rPr>
      <w:rFonts w:ascii="Times New Roman" w:eastAsia="Times New Roman" w:hAnsi="Times New Roman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3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mar\Documents\DELTA%2520CIENT&#205;FICA\DELTA%2520SA&#218;DE%25202017\TRABALHOS\modelo_ANEXO%2520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modelo_ANEXO%20I</Template>
  <TotalTime>3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Letícia</cp:lastModifiedBy>
  <cp:revision>3</cp:revision>
  <dcterms:created xsi:type="dcterms:W3CDTF">2019-10-30T23:38:00Z</dcterms:created>
  <dcterms:modified xsi:type="dcterms:W3CDTF">2019-10-30T23:51:00Z</dcterms:modified>
</cp:coreProperties>
</file>