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EAC513" w14:textId="057ABA51" w:rsidR="00595C8E" w:rsidRDefault="00623BCA">
      <w:pPr>
        <w:jc w:val="center"/>
      </w:pPr>
      <w:r>
        <w:rPr>
          <w:rFonts w:eastAsia="Arial" w:cs="Arial"/>
          <w:b/>
          <w:bCs/>
          <w:color w:val="000000"/>
          <w:kern w:val="1"/>
          <w:sz w:val="28"/>
          <w:szCs w:val="28"/>
        </w:rPr>
        <w:t>O TÍTULO DEVE ESTAR EM TIMES NEW ROMAN 14, CAIXA ALTA, NEGRITO</w:t>
      </w:r>
      <w:r w:rsidR="003900F5">
        <w:rPr>
          <w:rFonts w:eastAsia="Arial" w:cs="Arial"/>
          <w:b/>
          <w:bCs/>
          <w:color w:val="000000"/>
          <w:kern w:val="1"/>
          <w:sz w:val="28"/>
          <w:szCs w:val="28"/>
        </w:rPr>
        <w:t>, ESPAÇO SIMPLES</w:t>
      </w:r>
      <w:r>
        <w:rPr>
          <w:rFonts w:eastAsia="Arial" w:cs="Arial"/>
          <w:b/>
          <w:bCs/>
          <w:color w:val="000000"/>
          <w:kern w:val="1"/>
          <w:sz w:val="28"/>
          <w:szCs w:val="28"/>
        </w:rPr>
        <w:t xml:space="preserve"> E CENTRALIZADO</w:t>
      </w:r>
    </w:p>
    <w:p w14:paraId="21722DF6" w14:textId="326DB0DA" w:rsidR="003900F5" w:rsidRDefault="003900F5">
      <w:pPr>
        <w:jc w:val="center"/>
      </w:pPr>
    </w:p>
    <w:p w14:paraId="352668E6" w14:textId="7B593CE1" w:rsidR="003900F5" w:rsidRDefault="003900F5">
      <w:pPr>
        <w:jc w:val="center"/>
      </w:pPr>
    </w:p>
    <w:p w14:paraId="01731240" w14:textId="4602136D" w:rsidR="003900F5" w:rsidRDefault="003900F5" w:rsidP="00623BCA">
      <w:pPr>
        <w:jc w:val="right"/>
        <w:rPr>
          <w:rFonts w:cs="Arial"/>
          <w:b/>
          <w:bCs/>
          <w:sz w:val="22"/>
          <w:szCs w:val="22"/>
          <w:vertAlign w:val="superscript"/>
        </w:rPr>
      </w:pPr>
      <w:r>
        <w:rPr>
          <w:rFonts w:cs="Arial"/>
          <w:b/>
          <w:bCs/>
          <w:sz w:val="22"/>
          <w:szCs w:val="22"/>
        </w:rPr>
        <w:t>Depois de 2 espaços, os nomes dos autores -</w:t>
      </w:r>
      <w:r>
        <w:rPr>
          <w:rFonts w:cs="Arial"/>
          <w:vertAlign w:val="superscript"/>
        </w:rPr>
        <w:t xml:space="preserve"> </w:t>
      </w:r>
      <w:bookmarkStart w:id="0" w:name="_Hlk81147762"/>
      <w:r>
        <w:rPr>
          <w:rFonts w:cs="Arial"/>
          <w:sz w:val="20"/>
          <w:szCs w:val="20"/>
        </w:rPr>
        <w:t xml:space="preserve">Estudantes do Curso de Mestrado XXXXXXXX – UFXX; E-mail: </w:t>
      </w:r>
      <w:hyperlink r:id="rId6" w:history="1">
        <w:proofErr w:type="spellStart"/>
        <w:r>
          <w:rPr>
            <w:rStyle w:val="Hyperlink"/>
            <w:rFonts w:cs="Arial"/>
            <w:sz w:val="20"/>
            <w:szCs w:val="20"/>
          </w:rPr>
          <w:t>xxxxx@gmail</w:t>
        </w:r>
        <w:proofErr w:type="spellEnd"/>
      </w:hyperlink>
      <w:bookmarkEnd w:id="0"/>
      <w:r>
        <w:rPr>
          <w:rFonts w:cs="Arial"/>
          <w:b/>
          <w:bCs/>
          <w:sz w:val="22"/>
          <w:szCs w:val="22"/>
        </w:rPr>
        <w:t xml:space="preserve"> </w:t>
      </w:r>
    </w:p>
    <w:p w14:paraId="3329D26E" w14:textId="30CFEEBC" w:rsidR="003900F5" w:rsidRDefault="003900F5" w:rsidP="00623BCA">
      <w:pPr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Devem vir justificados na margem direita - </w:t>
      </w:r>
      <w:r>
        <w:rPr>
          <w:rFonts w:cs="Arial"/>
          <w:sz w:val="20"/>
          <w:szCs w:val="20"/>
        </w:rPr>
        <w:t xml:space="preserve">Estudantes do Curso de Mestrado XXXXXXXX – UFXX; E-mail: </w:t>
      </w:r>
      <w:hyperlink r:id="rId7" w:history="1">
        <w:proofErr w:type="spellStart"/>
        <w:r>
          <w:rPr>
            <w:rStyle w:val="Hyperlink"/>
            <w:rFonts w:cs="Arial"/>
            <w:sz w:val="20"/>
            <w:szCs w:val="20"/>
          </w:rPr>
          <w:t>xxxxx@gmail</w:t>
        </w:r>
        <w:proofErr w:type="spellEnd"/>
      </w:hyperlink>
    </w:p>
    <w:p w14:paraId="70C635CE" w14:textId="17CFD04F" w:rsidR="003900F5" w:rsidRPr="003900F5" w:rsidRDefault="003900F5" w:rsidP="00623BCA">
      <w:pPr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Em fonte Times 11, em negrito, seguido de sua formação e instituição </w:t>
      </w:r>
      <w:proofErr w:type="gramStart"/>
      <w:r>
        <w:rPr>
          <w:rFonts w:cs="Arial"/>
          <w:b/>
          <w:bCs/>
          <w:sz w:val="22"/>
          <w:szCs w:val="22"/>
        </w:rPr>
        <w:t xml:space="preserve">-  </w:t>
      </w:r>
      <w:r>
        <w:rPr>
          <w:rFonts w:cs="Arial"/>
          <w:sz w:val="20"/>
          <w:szCs w:val="20"/>
        </w:rPr>
        <w:t>Professora</w:t>
      </w:r>
      <w:proofErr w:type="gramEnd"/>
      <w:r>
        <w:rPr>
          <w:rFonts w:cs="Arial"/>
          <w:sz w:val="20"/>
          <w:szCs w:val="20"/>
        </w:rPr>
        <w:t xml:space="preserve"> do Curso de Mestrado XXXXXXXX – UFXX; E-mail: </w:t>
      </w:r>
      <w:hyperlink r:id="rId8" w:history="1">
        <w:proofErr w:type="spellStart"/>
        <w:r>
          <w:rPr>
            <w:rStyle w:val="Hyperlink"/>
            <w:rFonts w:cs="Arial"/>
            <w:sz w:val="20"/>
            <w:szCs w:val="20"/>
          </w:rPr>
          <w:t>xxxxx@gmail</w:t>
        </w:r>
        <w:proofErr w:type="spellEnd"/>
      </w:hyperlink>
    </w:p>
    <w:p w14:paraId="65C0ED87" w14:textId="77777777" w:rsidR="003900F5" w:rsidRDefault="003900F5" w:rsidP="003900F5">
      <w:pPr>
        <w:jc w:val="right"/>
        <w:rPr>
          <w:b/>
          <w:bCs/>
        </w:rPr>
      </w:pPr>
    </w:p>
    <w:p w14:paraId="45BA3924" w14:textId="142EE2D6" w:rsidR="003900F5" w:rsidRPr="003900F5" w:rsidRDefault="003900F5" w:rsidP="003900F5">
      <w:pPr>
        <w:jc w:val="right"/>
        <w:rPr>
          <w:sz w:val="22"/>
          <w:szCs w:val="22"/>
        </w:rPr>
      </w:pPr>
      <w:r w:rsidRPr="003900F5">
        <w:rPr>
          <w:b/>
          <w:bCs/>
          <w:sz w:val="22"/>
          <w:szCs w:val="22"/>
        </w:rPr>
        <w:t xml:space="preserve">Categoria de submissão: </w:t>
      </w:r>
      <w:r w:rsidRPr="003900F5">
        <w:rPr>
          <w:sz w:val="22"/>
          <w:szCs w:val="22"/>
        </w:rPr>
        <w:t>Precocidade</w:t>
      </w:r>
    </w:p>
    <w:p w14:paraId="33A8C9F5" w14:textId="1D9300E5" w:rsidR="00595C8E" w:rsidRDefault="00595C8E">
      <w:pPr>
        <w:jc w:val="center"/>
      </w:pPr>
    </w:p>
    <w:p w14:paraId="2B9613A8" w14:textId="77777777" w:rsidR="003900F5" w:rsidRDefault="003900F5">
      <w:pPr>
        <w:jc w:val="center"/>
      </w:pPr>
    </w:p>
    <w:p w14:paraId="49A83045" w14:textId="77777777" w:rsidR="003900F5" w:rsidRDefault="003900F5" w:rsidP="003900F5">
      <w:pPr>
        <w:pStyle w:val="NormalWeb"/>
        <w:spacing w:before="0" w:after="0" w:line="240" w:lineRule="auto"/>
        <w:rPr>
          <w:rFonts w:cs="Arial"/>
          <w:b/>
          <w:szCs w:val="24"/>
        </w:rPr>
      </w:pPr>
    </w:p>
    <w:p w14:paraId="36EB122E" w14:textId="377CCBEE" w:rsidR="00595C8E" w:rsidRDefault="00595C8E" w:rsidP="003900F5">
      <w:pPr>
        <w:pStyle w:val="NormalWeb"/>
        <w:spacing w:before="0" w:after="0" w:line="240" w:lineRule="auto"/>
        <w:rPr>
          <w:rFonts w:cs="Arial"/>
          <w:kern w:val="1"/>
        </w:rPr>
      </w:pPr>
      <w:r>
        <w:rPr>
          <w:rFonts w:cs="Arial"/>
          <w:b/>
          <w:szCs w:val="24"/>
        </w:rPr>
        <w:t>RESUMO</w:t>
      </w:r>
      <w:r>
        <w:rPr>
          <w:rFonts w:cs="Arial"/>
          <w:szCs w:val="24"/>
        </w:rPr>
        <w:t xml:space="preserve"> </w:t>
      </w:r>
    </w:p>
    <w:p w14:paraId="73253DE8" w14:textId="58EBB08D" w:rsidR="00595C8E" w:rsidRDefault="003900F5">
      <w:pPr>
        <w:spacing w:line="200" w:lineRule="atLeast"/>
        <w:jc w:val="both"/>
      </w:pPr>
      <w:r>
        <w:rPr>
          <w:rFonts w:eastAsia="Calibri" w:cs="Arial"/>
          <w:kern w:val="1"/>
        </w:rPr>
        <w:t xml:space="preserve">A palavra “resumo” deve ser escrita em </w:t>
      </w:r>
      <w:bookmarkStart w:id="1" w:name="_Hlk81148139"/>
      <w:r>
        <w:rPr>
          <w:rFonts w:eastAsia="Calibri" w:cs="Arial"/>
          <w:kern w:val="1"/>
        </w:rPr>
        <w:t xml:space="preserve">fonte </w:t>
      </w:r>
      <w:bookmarkStart w:id="2" w:name="_Hlk81150209"/>
      <w:r>
        <w:rPr>
          <w:rFonts w:eastAsia="Calibri" w:cs="Arial"/>
          <w:kern w:val="1"/>
        </w:rPr>
        <w:t>Times 12</w:t>
      </w:r>
      <w:bookmarkEnd w:id="1"/>
      <w:r>
        <w:rPr>
          <w:rFonts w:eastAsia="Calibri" w:cs="Arial"/>
          <w:kern w:val="1"/>
        </w:rPr>
        <w:t xml:space="preserve">, em negrito e caixa alta, após 3 espaços simples da indicação da </w:t>
      </w:r>
      <w:bookmarkEnd w:id="2"/>
      <w:r>
        <w:rPr>
          <w:rFonts w:eastAsia="Calibri" w:cs="Arial"/>
          <w:kern w:val="1"/>
        </w:rPr>
        <w:t xml:space="preserve">categoria de submissão do trabalho. </w:t>
      </w:r>
      <w:r w:rsidR="00623BCA">
        <w:rPr>
          <w:rFonts w:eastAsia="Calibri" w:cs="Arial"/>
          <w:kern w:val="1"/>
        </w:rPr>
        <w:t xml:space="preserve">O resumo deve conter no mínimo 100 e no máximo </w:t>
      </w:r>
      <w:r>
        <w:rPr>
          <w:rFonts w:eastAsia="Calibri" w:cs="Arial"/>
          <w:kern w:val="1"/>
        </w:rPr>
        <w:t xml:space="preserve">250 caracteres, incluindo espaços, e ser escrito </w:t>
      </w:r>
      <w:bookmarkStart w:id="3" w:name="_Hlk81149729"/>
      <w:r>
        <w:rPr>
          <w:rFonts w:eastAsia="Calibri" w:cs="Arial"/>
          <w:kern w:val="1"/>
        </w:rPr>
        <w:t xml:space="preserve">em </w:t>
      </w:r>
      <w:r>
        <w:rPr>
          <w:rFonts w:eastAsia="Calibri" w:cs="Arial"/>
          <w:kern w:val="1"/>
        </w:rPr>
        <w:t>fonte Times 12</w:t>
      </w:r>
      <w:r>
        <w:rPr>
          <w:rFonts w:eastAsia="Calibri" w:cs="Arial"/>
          <w:kern w:val="1"/>
        </w:rPr>
        <w:t>, espaçamento simples e justificado</w:t>
      </w:r>
      <w:bookmarkEnd w:id="3"/>
      <w:r>
        <w:rPr>
          <w:rFonts w:eastAsia="Calibri" w:cs="Arial"/>
          <w:kern w:val="1"/>
        </w:rPr>
        <w:t xml:space="preserve">. Deve conter uma </w:t>
      </w:r>
      <w:r w:rsidR="00C66976">
        <w:rPr>
          <w:rFonts w:eastAsia="Calibri" w:cs="Arial"/>
          <w:kern w:val="1"/>
        </w:rPr>
        <w:t>i</w:t>
      </w:r>
      <w:r w:rsidR="00C66976" w:rsidRPr="00C66976">
        <w:rPr>
          <w:rFonts w:eastAsia="Calibri" w:cs="Arial"/>
          <w:kern w:val="1"/>
        </w:rPr>
        <w:t>ntrodução</w:t>
      </w:r>
      <w:r w:rsidR="00C66976">
        <w:rPr>
          <w:rFonts w:eastAsia="Calibri" w:cs="Arial"/>
          <w:kern w:val="1"/>
        </w:rPr>
        <w:t xml:space="preserve"> ao assunto pesquisado,</w:t>
      </w:r>
      <w:r w:rsidR="00C66976" w:rsidRPr="00C66976">
        <w:rPr>
          <w:rFonts w:eastAsia="Calibri" w:cs="Arial"/>
          <w:kern w:val="1"/>
        </w:rPr>
        <w:t xml:space="preserve"> </w:t>
      </w:r>
      <w:r w:rsidR="00C66976">
        <w:rPr>
          <w:rFonts w:eastAsia="Calibri" w:cs="Arial"/>
          <w:kern w:val="1"/>
        </w:rPr>
        <w:t>seus o</w:t>
      </w:r>
      <w:r w:rsidR="00C66976" w:rsidRPr="00C66976">
        <w:rPr>
          <w:rFonts w:eastAsia="Calibri" w:cs="Arial"/>
          <w:kern w:val="1"/>
        </w:rPr>
        <w:t xml:space="preserve">bjetivos, </w:t>
      </w:r>
      <w:r w:rsidR="00C66976">
        <w:rPr>
          <w:rFonts w:eastAsia="Calibri" w:cs="Arial"/>
          <w:kern w:val="1"/>
        </w:rPr>
        <w:t>os métodos utilizados na coleta e análise de dados, os resultados obtidos e as conclusões dos autores da pesquisa</w:t>
      </w:r>
      <w:r>
        <w:rPr>
          <w:rFonts w:eastAsia="Calibri" w:cs="Arial"/>
          <w:kern w:val="1"/>
        </w:rPr>
        <w:t>.</w:t>
      </w:r>
      <w:r w:rsidR="00C66976">
        <w:rPr>
          <w:rFonts w:eastAsia="Calibri" w:cs="Arial"/>
          <w:kern w:val="1"/>
        </w:rPr>
        <w:t xml:space="preserve"> Não deve conter citações nem imagens</w:t>
      </w:r>
      <w:r w:rsidR="007D1A97">
        <w:rPr>
          <w:rFonts w:eastAsia="Calibri" w:cs="Arial"/>
          <w:kern w:val="1"/>
        </w:rPr>
        <w:t>. Deve ser um texto direto e claro para que o leitor tenha as informações necessárias que o levem a decidir se vai ou não se dedicar à leitura do texto a seguir.</w:t>
      </w:r>
    </w:p>
    <w:p w14:paraId="76C4ED41" w14:textId="77777777" w:rsidR="00595C8E" w:rsidRDefault="00595C8E">
      <w:pPr>
        <w:jc w:val="both"/>
      </w:pPr>
    </w:p>
    <w:p w14:paraId="7BCEE01A" w14:textId="2E611B67" w:rsidR="00595C8E" w:rsidRDefault="00595C8E">
      <w:pPr>
        <w:jc w:val="both"/>
        <w:rPr>
          <w:rFonts w:cs="Arial"/>
          <w:bCs/>
        </w:rPr>
      </w:pPr>
      <w:r>
        <w:rPr>
          <w:rFonts w:cs="Arial"/>
          <w:b/>
          <w:bCs/>
        </w:rPr>
        <w:t>Palavras–chave</w:t>
      </w:r>
      <w:r>
        <w:rPr>
          <w:rFonts w:cs="Arial"/>
          <w:bCs/>
        </w:rPr>
        <w:t xml:space="preserve">: </w:t>
      </w:r>
      <w:r w:rsidR="007D1A97">
        <w:rPr>
          <w:rFonts w:cs="Arial"/>
          <w:bCs/>
        </w:rPr>
        <w:t xml:space="preserve">Você pode indicar de 3 a 5 palavras-chaves, as quais serão inseridas logo abaixo do resumo, com um espaçamento simples, </w:t>
      </w:r>
      <w:r w:rsidR="007D1A97">
        <w:rPr>
          <w:rFonts w:eastAsia="Calibri" w:cs="Arial"/>
          <w:kern w:val="1"/>
        </w:rPr>
        <w:t>em fonte Times 12, espaçamento simples e justificado</w:t>
      </w:r>
      <w:r w:rsidR="007D1A97">
        <w:rPr>
          <w:rFonts w:eastAsia="Calibri" w:cs="Arial"/>
          <w:kern w:val="1"/>
        </w:rPr>
        <w:t xml:space="preserve"> e separadas por ponto-e-vírgula. </w:t>
      </w:r>
    </w:p>
    <w:p w14:paraId="17D785D0" w14:textId="54903020" w:rsidR="000E7E8E" w:rsidRDefault="000E7E8E" w:rsidP="000E7E8E">
      <w:pPr>
        <w:spacing w:line="360" w:lineRule="auto"/>
        <w:rPr>
          <w:rFonts w:cs="Arial"/>
          <w:i/>
        </w:rPr>
      </w:pPr>
    </w:p>
    <w:p w14:paraId="3A931FF4" w14:textId="77777777" w:rsidR="000E7E8E" w:rsidRDefault="000E7E8E" w:rsidP="000E7E8E">
      <w:pPr>
        <w:spacing w:line="360" w:lineRule="auto"/>
        <w:rPr>
          <w:rFonts w:cs="Arial"/>
          <w:i/>
        </w:rPr>
      </w:pPr>
    </w:p>
    <w:p w14:paraId="36EF4377" w14:textId="77777777" w:rsidR="007D1A97" w:rsidRDefault="00595C8E" w:rsidP="007D1A97">
      <w:pPr>
        <w:pStyle w:val="NormalWeb"/>
        <w:spacing w:before="0" w:after="0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I</w:t>
      </w:r>
      <w:r>
        <w:rPr>
          <w:rFonts w:cs="Arial"/>
          <w:b/>
          <w:szCs w:val="24"/>
        </w:rPr>
        <w:t>NTRODUÇÃO</w:t>
      </w:r>
    </w:p>
    <w:p w14:paraId="04E0AE5D" w14:textId="6C224533" w:rsidR="00595C8E" w:rsidRDefault="000E7E8E" w:rsidP="007D1A97">
      <w:pPr>
        <w:pStyle w:val="NormalWeb"/>
        <w:spacing w:before="0" w:after="0"/>
        <w:rPr>
          <w:rFonts w:cs="Calibri"/>
          <w:kern w:val="1"/>
        </w:rPr>
      </w:pPr>
      <w:bookmarkStart w:id="4" w:name="_Hlk81150345"/>
      <w:r>
        <w:rPr>
          <w:rFonts w:cs="Arial"/>
          <w:szCs w:val="24"/>
        </w:rPr>
        <w:t xml:space="preserve">O título da seção deve ser escrito </w:t>
      </w:r>
      <w:r>
        <w:rPr>
          <w:rFonts w:cs="Arial"/>
          <w:kern w:val="1"/>
        </w:rPr>
        <w:t xml:space="preserve">Times 12, em negrito e caixa alta, após </w:t>
      </w:r>
      <w:r>
        <w:rPr>
          <w:rFonts w:cs="Arial"/>
          <w:kern w:val="1"/>
        </w:rPr>
        <w:t>2</w:t>
      </w:r>
      <w:r>
        <w:rPr>
          <w:rFonts w:cs="Arial"/>
          <w:kern w:val="1"/>
        </w:rPr>
        <w:t xml:space="preserve"> espaços </w:t>
      </w:r>
      <w:r>
        <w:rPr>
          <w:rFonts w:cs="Arial"/>
          <w:kern w:val="1"/>
        </w:rPr>
        <w:t>1,5</w:t>
      </w:r>
      <w:r>
        <w:rPr>
          <w:rFonts w:cs="Arial"/>
          <w:kern w:val="1"/>
        </w:rPr>
        <w:t xml:space="preserve"> da</w:t>
      </w:r>
      <w:r>
        <w:rPr>
          <w:rFonts w:cs="Arial"/>
          <w:kern w:val="1"/>
        </w:rPr>
        <w:t>s</w:t>
      </w:r>
      <w:r>
        <w:rPr>
          <w:rFonts w:cs="Arial"/>
          <w:kern w:val="1"/>
        </w:rPr>
        <w:t xml:space="preserve"> </w:t>
      </w:r>
      <w:r>
        <w:rPr>
          <w:rFonts w:cs="Arial"/>
          <w:kern w:val="1"/>
        </w:rPr>
        <w:t>palavras-chaves.</w:t>
      </w:r>
    </w:p>
    <w:p w14:paraId="6EBAD22C" w14:textId="309A5B87" w:rsidR="00595C8E" w:rsidRDefault="000E7E8E" w:rsidP="007D1A97">
      <w:pPr>
        <w:spacing w:line="360" w:lineRule="auto"/>
        <w:jc w:val="both"/>
        <w:rPr>
          <w:rFonts w:cs="Arial"/>
          <w:bCs/>
        </w:rPr>
      </w:pPr>
      <w:bookmarkStart w:id="5" w:name="_Hlk81150402"/>
      <w:bookmarkEnd w:id="4"/>
      <w:r>
        <w:rPr>
          <w:rFonts w:cs="Arial"/>
          <w:bCs/>
        </w:rPr>
        <w:t>O texto da introdução deve ser digitado em fonte Times 12, justificado, espaçamento 1,5.</w:t>
      </w:r>
      <w:r>
        <w:rPr>
          <w:rFonts w:cs="Arial"/>
          <w:bCs/>
        </w:rPr>
        <w:t xml:space="preserve"> </w:t>
      </w:r>
    </w:p>
    <w:bookmarkEnd w:id="5"/>
    <w:p w14:paraId="2CB6120D" w14:textId="5FDF458D" w:rsidR="000E7E8E" w:rsidRDefault="000E7E8E" w:rsidP="007D1A97">
      <w:pPr>
        <w:spacing w:line="360" w:lineRule="auto"/>
        <w:jc w:val="both"/>
        <w:rPr>
          <w:rFonts w:cs="Arial"/>
          <w:bCs/>
        </w:rPr>
      </w:pPr>
    </w:p>
    <w:p w14:paraId="137C2158" w14:textId="0597FAAF" w:rsidR="000E7E8E" w:rsidRDefault="000E7E8E" w:rsidP="007D1A97">
      <w:pPr>
        <w:spacing w:line="360" w:lineRule="auto"/>
        <w:jc w:val="both"/>
      </w:pPr>
    </w:p>
    <w:p w14:paraId="3278B0E4" w14:textId="75B3585D" w:rsidR="000E7E8E" w:rsidRDefault="000E7E8E" w:rsidP="007D1A97">
      <w:pPr>
        <w:spacing w:line="360" w:lineRule="auto"/>
        <w:jc w:val="both"/>
        <w:rPr>
          <w:b/>
          <w:bCs/>
        </w:rPr>
      </w:pPr>
      <w:r>
        <w:rPr>
          <w:b/>
          <w:bCs/>
        </w:rPr>
        <w:t>OBJETIVOS</w:t>
      </w:r>
    </w:p>
    <w:p w14:paraId="2E31EE8F" w14:textId="730E9FE7" w:rsidR="000E7E8E" w:rsidRDefault="000E7E8E" w:rsidP="000E7E8E">
      <w:pPr>
        <w:pStyle w:val="NormalWeb"/>
        <w:spacing w:before="0" w:after="0"/>
        <w:rPr>
          <w:rFonts w:cs="Arial"/>
          <w:kern w:val="1"/>
        </w:rPr>
      </w:pPr>
      <w:bookmarkStart w:id="6" w:name="_Hlk81150469"/>
      <w:r>
        <w:rPr>
          <w:rFonts w:cs="Arial"/>
          <w:szCs w:val="24"/>
        </w:rPr>
        <w:t xml:space="preserve">O título da seção deve ser escrito </w:t>
      </w:r>
      <w:r>
        <w:rPr>
          <w:rFonts w:cs="Arial"/>
          <w:kern w:val="1"/>
        </w:rPr>
        <w:t xml:space="preserve">Times 12, em negrito e caixa alta, após 2 espaços 1,5 da </w:t>
      </w:r>
      <w:r>
        <w:rPr>
          <w:rFonts w:cs="Arial"/>
          <w:kern w:val="1"/>
        </w:rPr>
        <w:t>introdução.</w:t>
      </w:r>
    </w:p>
    <w:p w14:paraId="517F45C7" w14:textId="050761A5" w:rsidR="000E7E8E" w:rsidRDefault="000E7E8E" w:rsidP="000E7E8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O texto da introdução deve ser digitado em fonte Times 12, justificado, espaçamento 1,5</w:t>
      </w:r>
      <w:r>
        <w:rPr>
          <w:rFonts w:cs="Arial"/>
          <w:bCs/>
        </w:rPr>
        <w:t xml:space="preserve"> e deve apresentar o objetivo geral e os objetivos específicos da pesquisa.</w:t>
      </w:r>
    </w:p>
    <w:bookmarkEnd w:id="6"/>
    <w:p w14:paraId="7C51D28E" w14:textId="498B0535" w:rsidR="000E7E8E" w:rsidRDefault="000E7E8E" w:rsidP="007D1A97">
      <w:pPr>
        <w:spacing w:line="360" w:lineRule="auto"/>
        <w:jc w:val="both"/>
      </w:pPr>
    </w:p>
    <w:p w14:paraId="7553A335" w14:textId="77777777" w:rsidR="000E7E8E" w:rsidRPr="000E7E8E" w:rsidRDefault="000E7E8E" w:rsidP="007D1A97">
      <w:pPr>
        <w:spacing w:line="360" w:lineRule="auto"/>
        <w:jc w:val="both"/>
      </w:pPr>
    </w:p>
    <w:p w14:paraId="101DE077" w14:textId="77777777" w:rsidR="00595C8E" w:rsidRDefault="00595C8E" w:rsidP="000E7E8E">
      <w:pPr>
        <w:spacing w:line="360" w:lineRule="auto"/>
        <w:rPr>
          <w:rFonts w:cs="Arial"/>
        </w:rPr>
      </w:pPr>
      <w:r>
        <w:rPr>
          <w:rFonts w:cs="Arial"/>
          <w:b/>
        </w:rPr>
        <w:lastRenderedPageBreak/>
        <w:t>MÉTODOS</w:t>
      </w:r>
      <w:r>
        <w:rPr>
          <w:rFonts w:cs="Arial"/>
        </w:rPr>
        <w:t xml:space="preserve"> </w:t>
      </w:r>
    </w:p>
    <w:p w14:paraId="3878E581" w14:textId="77777777" w:rsidR="000E7E8E" w:rsidRDefault="000E7E8E" w:rsidP="000E7E8E">
      <w:pPr>
        <w:pStyle w:val="NormalWeb"/>
        <w:spacing w:before="0" w:after="0"/>
        <w:rPr>
          <w:rFonts w:cs="Arial"/>
          <w:kern w:val="1"/>
        </w:rPr>
      </w:pPr>
      <w:bookmarkStart w:id="7" w:name="_Hlk81150631"/>
      <w:r>
        <w:rPr>
          <w:rFonts w:cs="Arial"/>
          <w:szCs w:val="24"/>
        </w:rPr>
        <w:t xml:space="preserve">O título da seção deve ser escrito </w:t>
      </w:r>
      <w:r>
        <w:rPr>
          <w:rFonts w:cs="Arial"/>
          <w:kern w:val="1"/>
        </w:rPr>
        <w:t>Times 12, em negrito e caixa alta, após 2 espaços 1,5 da introdução.</w:t>
      </w:r>
    </w:p>
    <w:p w14:paraId="1109536B" w14:textId="772F97AC" w:rsidR="000E7E8E" w:rsidRDefault="000E7E8E" w:rsidP="000E7E8E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O texto da introdução deve ser digitado em fonte Times 12, justificado, espaçamento 1,5 e deve apresentar</w:t>
      </w:r>
      <w:bookmarkEnd w:id="7"/>
      <w:r>
        <w:rPr>
          <w:rFonts w:cs="Arial"/>
          <w:bCs/>
        </w:rPr>
        <w:t xml:space="preserve"> </w:t>
      </w:r>
      <w:r>
        <w:rPr>
          <w:rFonts w:cs="Arial"/>
          <w:bCs/>
        </w:rPr>
        <w:t xml:space="preserve">a metodologia utilizada pelos autores para na coleta e análise das informações, bem como o público participante da pesquisa, o local onde </w:t>
      </w:r>
      <w:proofErr w:type="gramStart"/>
      <w:r>
        <w:rPr>
          <w:rFonts w:cs="Arial"/>
          <w:bCs/>
        </w:rPr>
        <w:t>a mesma</w:t>
      </w:r>
      <w:proofErr w:type="gramEnd"/>
      <w:r>
        <w:rPr>
          <w:rFonts w:cs="Arial"/>
          <w:bCs/>
        </w:rPr>
        <w:t xml:space="preserve"> foi realizada, o tempo de duração, os instrumentos utilizados no levantamento de dados, etc.</w:t>
      </w:r>
    </w:p>
    <w:p w14:paraId="77DAA564" w14:textId="1A07F853" w:rsidR="000E7E8E" w:rsidRDefault="000E7E8E" w:rsidP="000E7E8E">
      <w:pPr>
        <w:spacing w:line="360" w:lineRule="auto"/>
        <w:jc w:val="both"/>
        <w:rPr>
          <w:rFonts w:cs="Arial"/>
          <w:bCs/>
        </w:rPr>
      </w:pPr>
    </w:p>
    <w:p w14:paraId="3ECE3988" w14:textId="0881E4C9" w:rsidR="000E7E8E" w:rsidRDefault="000E7E8E" w:rsidP="000E7E8E">
      <w:pPr>
        <w:spacing w:line="360" w:lineRule="auto"/>
        <w:jc w:val="both"/>
        <w:rPr>
          <w:rFonts w:cs="Arial"/>
          <w:bCs/>
        </w:rPr>
      </w:pPr>
    </w:p>
    <w:p w14:paraId="612CF1DF" w14:textId="2BA71832" w:rsidR="00595C8E" w:rsidRDefault="00595C8E" w:rsidP="000E7E8E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RESULTADOS </w:t>
      </w:r>
    </w:p>
    <w:p w14:paraId="51FAB878" w14:textId="77777777" w:rsidR="000E7E8E" w:rsidRDefault="000E7E8E" w:rsidP="000E7E8E">
      <w:pPr>
        <w:pStyle w:val="NormalWeb"/>
        <w:spacing w:before="0" w:after="0"/>
        <w:rPr>
          <w:rFonts w:cs="Arial"/>
          <w:kern w:val="1"/>
        </w:rPr>
      </w:pPr>
      <w:r>
        <w:rPr>
          <w:rFonts w:cs="Arial"/>
          <w:szCs w:val="24"/>
        </w:rPr>
        <w:t xml:space="preserve">O título da seção deve ser escrito </w:t>
      </w:r>
      <w:r>
        <w:rPr>
          <w:rFonts w:cs="Arial"/>
          <w:kern w:val="1"/>
        </w:rPr>
        <w:t>Times 12, em negrito e caixa alta, após 2 espaços 1,5 da introdução.</w:t>
      </w:r>
    </w:p>
    <w:p w14:paraId="44581180" w14:textId="42F617BA" w:rsidR="000E7E8E" w:rsidRDefault="000E7E8E" w:rsidP="000E7E8E">
      <w:pPr>
        <w:spacing w:line="360" w:lineRule="auto"/>
        <w:rPr>
          <w:rFonts w:cs="Arial"/>
          <w:b/>
        </w:rPr>
      </w:pPr>
      <w:r>
        <w:rPr>
          <w:rFonts w:cs="Arial"/>
          <w:bCs/>
        </w:rPr>
        <w:t>O texto da introdução deve ser digitado em fonte Times 12, justificado, espaçamento 1,5 e deve apresentar</w:t>
      </w:r>
      <w:r>
        <w:rPr>
          <w:rFonts w:cs="Arial"/>
          <w:bCs/>
        </w:rPr>
        <w:t xml:space="preserve"> os resultados obtidos através da pesquisa desenvolvida.</w:t>
      </w:r>
    </w:p>
    <w:p w14:paraId="1609207A" w14:textId="77777777" w:rsidR="000E7E8E" w:rsidRDefault="000E7E8E" w:rsidP="000E7E8E">
      <w:pPr>
        <w:spacing w:line="360" w:lineRule="auto"/>
        <w:rPr>
          <w:rFonts w:cs="Arial"/>
        </w:rPr>
      </w:pPr>
    </w:p>
    <w:p w14:paraId="26919899" w14:textId="77777777" w:rsidR="00595C8E" w:rsidRDefault="00595C8E" w:rsidP="000E7E8E">
      <w:pPr>
        <w:spacing w:line="360" w:lineRule="auto"/>
        <w:jc w:val="center"/>
        <w:rPr>
          <w:rFonts w:cs="Arial"/>
          <w:i/>
        </w:rPr>
      </w:pPr>
    </w:p>
    <w:p w14:paraId="1E52E72E" w14:textId="7236E538" w:rsidR="00595C8E" w:rsidRDefault="00595C8E" w:rsidP="000E7E8E">
      <w:pPr>
        <w:spacing w:line="360" w:lineRule="auto"/>
        <w:rPr>
          <w:rFonts w:cs="Arial"/>
        </w:rPr>
      </w:pPr>
      <w:r>
        <w:rPr>
          <w:rFonts w:cs="Arial"/>
          <w:b/>
        </w:rPr>
        <w:t>CONCLUSÕES</w:t>
      </w:r>
      <w:r>
        <w:rPr>
          <w:rFonts w:cs="Arial"/>
        </w:rPr>
        <w:t xml:space="preserve"> </w:t>
      </w:r>
    </w:p>
    <w:p w14:paraId="7560DA83" w14:textId="77777777" w:rsidR="000E7E8E" w:rsidRDefault="000E7E8E" w:rsidP="000E7E8E">
      <w:pPr>
        <w:pStyle w:val="NormalWeb"/>
        <w:spacing w:before="0" w:after="0"/>
        <w:rPr>
          <w:rFonts w:cs="Arial"/>
          <w:kern w:val="1"/>
        </w:rPr>
      </w:pPr>
      <w:bookmarkStart w:id="8" w:name="_Hlk81150743"/>
      <w:r>
        <w:rPr>
          <w:rFonts w:cs="Arial"/>
          <w:szCs w:val="24"/>
        </w:rPr>
        <w:t xml:space="preserve">O título da seção deve ser escrito </w:t>
      </w:r>
      <w:r>
        <w:rPr>
          <w:rFonts w:cs="Arial"/>
          <w:kern w:val="1"/>
        </w:rPr>
        <w:t>Times 12, em negrito e caixa alta, após 2 espaços 1,5 da introdução.</w:t>
      </w:r>
    </w:p>
    <w:p w14:paraId="3F048D28" w14:textId="031D87D8" w:rsidR="000E7E8E" w:rsidRDefault="000E7E8E" w:rsidP="000E7E8E">
      <w:pPr>
        <w:spacing w:line="360" w:lineRule="auto"/>
        <w:rPr>
          <w:rFonts w:cs="Arial"/>
        </w:rPr>
      </w:pPr>
      <w:r>
        <w:rPr>
          <w:rFonts w:cs="Arial"/>
          <w:bCs/>
        </w:rPr>
        <w:t xml:space="preserve">O texto da introdução deve ser digitado em fonte Times 12, justificado, espaçamento 1,5 </w:t>
      </w:r>
      <w:bookmarkEnd w:id="8"/>
      <w:r>
        <w:rPr>
          <w:rFonts w:cs="Arial"/>
          <w:bCs/>
        </w:rPr>
        <w:t>e deve apresentar</w:t>
      </w:r>
      <w:r>
        <w:rPr>
          <w:rFonts w:cs="Arial"/>
          <w:bCs/>
        </w:rPr>
        <w:t xml:space="preserve"> as conclusões dos autores em relação aos resultados obtidos, os </w:t>
      </w:r>
      <w:r w:rsidR="000B1492">
        <w:rPr>
          <w:rFonts w:cs="Arial"/>
          <w:bCs/>
        </w:rPr>
        <w:t>objetivos da</w:t>
      </w:r>
      <w:r>
        <w:rPr>
          <w:rFonts w:cs="Arial"/>
          <w:bCs/>
        </w:rPr>
        <w:t xml:space="preserve"> pesquisa e suas hipóteses iniciais.</w:t>
      </w:r>
    </w:p>
    <w:p w14:paraId="0D545920" w14:textId="77777777" w:rsidR="007D1A97" w:rsidRDefault="007D1A97" w:rsidP="000E7E8E">
      <w:pPr>
        <w:spacing w:line="360" w:lineRule="auto"/>
        <w:jc w:val="center"/>
        <w:rPr>
          <w:rFonts w:cs="Arial"/>
          <w:b/>
        </w:rPr>
      </w:pPr>
    </w:p>
    <w:p w14:paraId="3056B709" w14:textId="77777777" w:rsidR="007D1A97" w:rsidRDefault="007D1A97">
      <w:pPr>
        <w:jc w:val="center"/>
        <w:rPr>
          <w:rFonts w:cs="Arial"/>
          <w:b/>
        </w:rPr>
      </w:pPr>
    </w:p>
    <w:p w14:paraId="43F34BF1" w14:textId="47F8ECEC" w:rsidR="00595C8E" w:rsidRDefault="00595C8E" w:rsidP="007D1A97">
      <w:pPr>
        <w:rPr>
          <w:rFonts w:cs="Arial"/>
          <w:b/>
        </w:rPr>
      </w:pPr>
      <w:r>
        <w:rPr>
          <w:rFonts w:cs="Arial"/>
          <w:b/>
        </w:rPr>
        <w:t>REFER</w:t>
      </w:r>
      <w:r w:rsidR="007D1A97">
        <w:rPr>
          <w:rFonts w:cs="Arial"/>
          <w:b/>
        </w:rPr>
        <w:t>ENCIAL BIBLIOGRÁFICO</w:t>
      </w:r>
    </w:p>
    <w:p w14:paraId="19A87AA7" w14:textId="7E11E7F6" w:rsidR="000E7E8E" w:rsidRDefault="000E7E8E" w:rsidP="000E7E8E">
      <w:pPr>
        <w:pStyle w:val="NormalWeb"/>
        <w:spacing w:before="0" w:after="0" w:line="240" w:lineRule="auto"/>
        <w:rPr>
          <w:rFonts w:cs="Arial"/>
          <w:kern w:val="1"/>
        </w:rPr>
      </w:pPr>
      <w:r>
        <w:rPr>
          <w:rFonts w:cs="Arial"/>
          <w:szCs w:val="24"/>
        </w:rPr>
        <w:t xml:space="preserve">O título da seção deve ser escrito </w:t>
      </w:r>
      <w:r>
        <w:rPr>
          <w:rFonts w:cs="Arial"/>
          <w:kern w:val="1"/>
        </w:rPr>
        <w:t>Times 12, em negrito e caixa alta, após 2 espaços 1,5 da</w:t>
      </w:r>
      <w:r w:rsidR="005D078E">
        <w:rPr>
          <w:rFonts w:cs="Arial"/>
          <w:kern w:val="1"/>
        </w:rPr>
        <w:t>s conclusões.</w:t>
      </w:r>
    </w:p>
    <w:p w14:paraId="33A5F034" w14:textId="6F3BC01B" w:rsidR="000E7E8E" w:rsidRDefault="000E7E8E" w:rsidP="005D078E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O texto </w:t>
      </w:r>
      <w:r w:rsidR="005D078E">
        <w:rPr>
          <w:rFonts w:cs="Arial"/>
          <w:bCs/>
        </w:rPr>
        <w:t>das referências</w:t>
      </w:r>
      <w:r>
        <w:rPr>
          <w:rFonts w:cs="Arial"/>
          <w:bCs/>
        </w:rPr>
        <w:t xml:space="preserve"> deve ser digitado em fonte Times 12, justificado, espaçamento </w:t>
      </w:r>
      <w:r w:rsidR="005D078E">
        <w:rPr>
          <w:rFonts w:cs="Arial"/>
          <w:bCs/>
        </w:rPr>
        <w:t>simples, 1 espaço simples entre cada referência, e observadas todas as regras da ABNT.</w:t>
      </w:r>
    </w:p>
    <w:p w14:paraId="7715477A" w14:textId="540E1AE5" w:rsidR="005D078E" w:rsidRDefault="005D078E" w:rsidP="000E7E8E">
      <w:pPr>
        <w:rPr>
          <w:rFonts w:cs="Arial"/>
          <w:bCs/>
        </w:rPr>
      </w:pPr>
      <w:r>
        <w:rPr>
          <w:rFonts w:cs="Arial"/>
          <w:bCs/>
        </w:rPr>
        <w:t>Atenção para novas regras de referência bibliográfica, publicadas em 2018.</w:t>
      </w:r>
    </w:p>
    <w:p w14:paraId="1B415878" w14:textId="77410C93" w:rsidR="005D078E" w:rsidRDefault="000B1492" w:rsidP="000E7E8E">
      <w:pPr>
        <w:rPr>
          <w:rFonts w:eastAsia="Arial" w:cs="Arial"/>
          <w:color w:val="00000A"/>
        </w:rPr>
      </w:pPr>
      <w:r>
        <w:rPr>
          <w:rFonts w:eastAsia="Arial" w:cs="Arial"/>
          <w:color w:val="00000A"/>
        </w:rPr>
        <w:t>Consulte a NBR 6023:2018.</w:t>
      </w:r>
    </w:p>
    <w:p w14:paraId="49C8AE39" w14:textId="77777777" w:rsidR="005D078E" w:rsidRDefault="005D078E" w:rsidP="000E7E8E">
      <w:pPr>
        <w:rPr>
          <w:rFonts w:eastAsia="Arial" w:cs="Arial"/>
          <w:color w:val="00000A"/>
        </w:rPr>
      </w:pPr>
    </w:p>
    <w:sectPr w:rsidR="005D078E" w:rsidSect="00C669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6" w:bottom="1190" w:left="1701" w:header="284" w:footer="74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3FD3" w14:textId="77777777" w:rsidR="00595C8E" w:rsidRDefault="00595C8E">
      <w:r>
        <w:separator/>
      </w:r>
    </w:p>
  </w:endnote>
  <w:endnote w:type="continuationSeparator" w:id="0">
    <w:p w14:paraId="3804F965" w14:textId="77777777" w:rsidR="00595C8E" w:rsidRDefault="005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Blk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7C1B" w14:textId="77777777" w:rsidR="00595C8E" w:rsidRDefault="00595C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D95C" w14:textId="77777777" w:rsidR="00595C8E" w:rsidRDefault="00595C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2D9" w14:textId="77777777" w:rsidR="00595C8E" w:rsidRDefault="00595C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F0E0" w14:textId="77777777" w:rsidR="00595C8E" w:rsidRDefault="00595C8E">
      <w:r>
        <w:separator/>
      </w:r>
    </w:p>
  </w:footnote>
  <w:footnote w:type="continuationSeparator" w:id="0">
    <w:p w14:paraId="01DA48FC" w14:textId="77777777" w:rsidR="00595C8E" w:rsidRDefault="0059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6342" w14:textId="77777777" w:rsidR="00595C8E" w:rsidRDefault="00595C8E">
    <w:pPr>
      <w:pStyle w:val="Cabealho"/>
    </w:pPr>
    <w:r>
      <w:rPr>
        <w:rFonts w:ascii="Humnst777 Blk BT" w:hAnsi="Humnst777 Blk BT" w:cs="Humnst777 Blk BT"/>
        <w:lang w:val="en-US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BA79" w14:textId="77777777" w:rsidR="00595C8E" w:rsidRDefault="00595C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E"/>
    <w:rsid w:val="000B1492"/>
    <w:rsid w:val="000E7E8E"/>
    <w:rsid w:val="003900F5"/>
    <w:rsid w:val="00595C8E"/>
    <w:rsid w:val="005D078E"/>
    <w:rsid w:val="00623BCA"/>
    <w:rsid w:val="007D1A97"/>
    <w:rsid w:val="00A67943"/>
    <w:rsid w:val="00BC21F8"/>
    <w:rsid w:val="00C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B579554"/>
  <w15:docId w15:val="{827B9A0A-6A2E-4411-AECF-F3AC871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 w:hint="default"/>
      <w:color w:val="2222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Hyperlink1">
    <w:name w:val="Hyperlink1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styleId="MenoPendente">
    <w:name w:val="Unresolved Mention"/>
    <w:rPr>
      <w:color w:val="605E5C"/>
      <w:shd w:val="clear" w:color="auto" w:fill="E1DFDD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360" w:lineRule="auto"/>
    </w:pPr>
    <w:rPr>
      <w:rFonts w:eastAsia="Calibri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gmail-msolistparagraph">
    <w:name w:val="gmail-msolistparagraph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Objetosempreenchimentoesemlinha">
    <w:name w:val="Objeto sem preenchimento e sem linha"/>
    <w:basedOn w:val="Normal"/>
  </w:style>
  <w:style w:type="paragraph" w:customStyle="1" w:styleId="Texto">
    <w:name w:val="Texto"/>
    <w:basedOn w:val="Legenda1"/>
  </w:style>
  <w:style w:type="paragraph" w:customStyle="1" w:styleId="Corpodotextojustificado">
    <w:name w:val="Corpo do texto justificado"/>
    <w:basedOn w:val="Normal"/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customStyle="1" w:styleId="Ttulo1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LTGliederung2">
    <w:name w:val="Padrão~LT~Gliederung 2"/>
    <w:basedOn w:val="PadroLTGliederung1"/>
    <w:pPr>
      <w:spacing w:after="227"/>
    </w:pPr>
  </w:style>
  <w:style w:type="paragraph" w:customStyle="1" w:styleId="PadroLTGliederung3">
    <w:name w:val="Padrão~LT~Gliederung 3"/>
    <w:basedOn w:val="PadroLTGliederung2"/>
    <w:pPr>
      <w:spacing w:after="170"/>
    </w:pPr>
  </w:style>
  <w:style w:type="paragraph" w:customStyle="1" w:styleId="PadroLTGliederung4">
    <w:name w:val="Padrão~LT~Gliederung 4"/>
    <w:basedOn w:val="PadroLTGliederung3"/>
    <w:pPr>
      <w:spacing w:after="113"/>
    </w:pPr>
  </w:style>
  <w:style w:type="paragraph" w:customStyle="1" w:styleId="PadroLTGliederung5">
    <w:name w:val="Padrão~LT~Gliederung 5"/>
    <w:basedOn w:val="PadroLTGliederung4"/>
    <w:pPr>
      <w:spacing w:after="57"/>
    </w:pPr>
    <w:rPr>
      <w:sz w:val="40"/>
      <w:szCs w:val="40"/>
    </w:r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LTUntertitel">
    <w:name w:val="Padrão~LT~Untertitel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eastAsia="hi-IN" w:bidi="hi-IN"/>
    </w:rPr>
  </w:style>
  <w:style w:type="paragraph" w:customStyle="1" w:styleId="PadroLTHintergrundobjekte">
    <w:name w:val="Padrão~LT~Hintergrundobjekte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styleId="Subttulo">
    <w:name w:val="Subtitle"/>
    <w:basedOn w:val="Ttulo3"/>
    <w:next w:val="Corpodetexto"/>
    <w:qFormat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eastAsia="hi-IN" w:bidi="hi-IN"/>
    </w:rPr>
  </w:style>
  <w:style w:type="paragraph" w:customStyle="1" w:styleId="Contorno1">
    <w:name w:val="Contorno 1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Contorno2">
    <w:name w:val="Contorno 2"/>
    <w:basedOn w:val="Contorno1"/>
    <w:pPr>
      <w:spacing w:after="227"/>
    </w:pPr>
  </w:style>
  <w:style w:type="paragraph" w:customStyle="1" w:styleId="Contorno3">
    <w:name w:val="Contorno 3"/>
    <w:basedOn w:val="Contorno2"/>
    <w:pPr>
      <w:spacing w:after="170"/>
    </w:pPr>
  </w:style>
  <w:style w:type="paragraph" w:customStyle="1" w:styleId="Contorno4">
    <w:name w:val="Contorno 4"/>
    <w:basedOn w:val="Contorno3"/>
    <w:pPr>
      <w:spacing w:after="113"/>
    </w:pPr>
  </w:style>
  <w:style w:type="paragraph" w:customStyle="1" w:styleId="Contorno5">
    <w:name w:val="Contorno 5"/>
    <w:basedOn w:val="Contorno4"/>
    <w:pPr>
      <w:spacing w:after="57"/>
    </w:pPr>
    <w:rPr>
      <w:sz w:val="40"/>
      <w:szCs w:val="40"/>
    </w:rPr>
  </w:style>
  <w:style w:type="paragraph" w:customStyle="1" w:styleId="Contorno6">
    <w:name w:val="Contorno 6"/>
    <w:basedOn w:val="Contorno5"/>
  </w:style>
  <w:style w:type="paragraph" w:customStyle="1" w:styleId="Contorno7">
    <w:name w:val="Contorno 7"/>
    <w:basedOn w:val="Contorno6"/>
  </w:style>
  <w:style w:type="paragraph" w:customStyle="1" w:styleId="Contorno8">
    <w:name w:val="Contorno 8"/>
    <w:basedOn w:val="Contorno7"/>
  </w:style>
  <w:style w:type="paragraph" w:customStyle="1" w:styleId="Contorno9">
    <w:name w:val="Contorno 9"/>
    <w:basedOn w:val="Contorno8"/>
  </w:style>
  <w:style w:type="paragraph" w:customStyle="1" w:styleId="Padro1LTGliederung1">
    <w:name w:val="Padrão 1~LT~Gliederung 1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1LTGliederung2">
    <w:name w:val="Padrão 1~LT~Gliederung 2"/>
    <w:basedOn w:val="PadroLTGliederung1"/>
    <w:pPr>
      <w:spacing w:after="227"/>
    </w:pPr>
  </w:style>
  <w:style w:type="paragraph" w:customStyle="1" w:styleId="Padro1LTGliederung3">
    <w:name w:val="Padrão 1~LT~Gliederung 3"/>
    <w:basedOn w:val="PadroLTGliederung2"/>
    <w:pPr>
      <w:spacing w:after="170"/>
    </w:pPr>
  </w:style>
  <w:style w:type="paragraph" w:customStyle="1" w:styleId="Padro1LTGliederung4">
    <w:name w:val="Padrão 1~LT~Gliederung 4"/>
    <w:basedOn w:val="PadroLTGliederung3"/>
    <w:pPr>
      <w:spacing w:after="113"/>
    </w:pPr>
  </w:style>
  <w:style w:type="paragraph" w:customStyle="1" w:styleId="Padro1LTGliederung5">
    <w:name w:val="Padrão 1~LT~Gliederung 5"/>
    <w:basedOn w:val="PadroLTGliederung4"/>
    <w:pPr>
      <w:spacing w:after="57"/>
    </w:pPr>
    <w:rPr>
      <w:sz w:val="40"/>
      <w:szCs w:val="40"/>
    </w:rPr>
  </w:style>
  <w:style w:type="paragraph" w:customStyle="1" w:styleId="Padro1LTGliederung6">
    <w:name w:val="Padrão 1~LT~Gliederung 6"/>
    <w:basedOn w:val="PadroLTGliederung5"/>
  </w:style>
  <w:style w:type="paragraph" w:customStyle="1" w:styleId="Padro1LTGliederung7">
    <w:name w:val="Padrão 1~LT~Gliederung 7"/>
    <w:basedOn w:val="PadroLTGliederung6"/>
  </w:style>
  <w:style w:type="paragraph" w:customStyle="1" w:styleId="Padro1LTGliederung8">
    <w:name w:val="Padrão 1~LT~Gliederung 8"/>
    <w:basedOn w:val="PadroLTGliederung7"/>
  </w:style>
  <w:style w:type="paragraph" w:customStyle="1" w:styleId="Padro1LTGliederung9">
    <w:name w:val="Padrão 1~LT~Gliederung 9"/>
    <w:basedOn w:val="PadroLTGliederung8"/>
  </w:style>
  <w:style w:type="paragraph" w:customStyle="1" w:styleId="Padro1LTTitel">
    <w:name w:val="Padrão 1~LT~Titel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1LTUntertitel">
    <w:name w:val="Padrão 1~LT~Untertitel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64"/>
      <w:szCs w:val="64"/>
      <w:lang w:eastAsia="hi-IN" w:bidi="hi-IN"/>
    </w:rPr>
  </w:style>
  <w:style w:type="paragraph" w:customStyle="1" w:styleId="Padro1LTNotizen">
    <w:name w:val="Padrão 1~LT~Notizen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eastAsia="hi-IN" w:bidi="hi-IN"/>
    </w:rPr>
  </w:style>
  <w:style w:type="paragraph" w:customStyle="1" w:styleId="Padro1LTHintergrundobjekte">
    <w:name w:val="Padrão 1~LT~Hintergrundobjekte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Padro1LTHintergrund">
    <w:name w:val="Padrão 1~LT~Hintergrund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Padro2LTGliederung1">
    <w:name w:val="Padrão 2~LT~Gliederung 1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2LTGliederung2">
    <w:name w:val="Padrão 2~LT~Gliederung 2"/>
    <w:basedOn w:val="PadroLTGliederung1"/>
    <w:pPr>
      <w:spacing w:after="227"/>
    </w:pPr>
  </w:style>
  <w:style w:type="paragraph" w:customStyle="1" w:styleId="Padro2LTGliederung3">
    <w:name w:val="Padrão 2~LT~Gliederung 3"/>
    <w:basedOn w:val="PadroLTGliederung2"/>
    <w:pPr>
      <w:spacing w:after="170"/>
    </w:pPr>
  </w:style>
  <w:style w:type="paragraph" w:customStyle="1" w:styleId="Padro2LTGliederung4">
    <w:name w:val="Padrão 2~LT~Gliederung 4"/>
    <w:basedOn w:val="PadroLTGliederung3"/>
    <w:pPr>
      <w:spacing w:after="113"/>
    </w:pPr>
  </w:style>
  <w:style w:type="paragraph" w:customStyle="1" w:styleId="Padro2LTGliederung5">
    <w:name w:val="Padrão 2~LT~Gliederung 5"/>
    <w:basedOn w:val="PadroLTGliederung4"/>
    <w:pPr>
      <w:spacing w:after="57"/>
    </w:pPr>
    <w:rPr>
      <w:sz w:val="40"/>
      <w:szCs w:val="40"/>
    </w:rPr>
  </w:style>
  <w:style w:type="paragraph" w:customStyle="1" w:styleId="Padro2LTGliederung6">
    <w:name w:val="Padrão 2~LT~Gliederung 6"/>
    <w:basedOn w:val="PadroLTGliederung5"/>
  </w:style>
  <w:style w:type="paragraph" w:customStyle="1" w:styleId="Padro2LTGliederung7">
    <w:name w:val="Padrão 2~LT~Gliederung 7"/>
    <w:basedOn w:val="PadroLTGliederung6"/>
  </w:style>
  <w:style w:type="paragraph" w:customStyle="1" w:styleId="Padro2LTGliederung8">
    <w:name w:val="Padrão 2~LT~Gliederung 8"/>
    <w:basedOn w:val="PadroLTGliederung7"/>
  </w:style>
  <w:style w:type="paragraph" w:customStyle="1" w:styleId="Padro2LTGliederung9">
    <w:name w:val="Padrão 2~LT~Gliederung 9"/>
    <w:basedOn w:val="PadroLTGliederung8"/>
  </w:style>
  <w:style w:type="paragraph" w:customStyle="1" w:styleId="Padro2LTTitel">
    <w:name w:val="Padrão 2~LT~Titel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2LTUntertitel">
    <w:name w:val="Padrão 2~LT~Untertitel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64"/>
      <w:szCs w:val="64"/>
      <w:lang w:eastAsia="hi-IN" w:bidi="hi-IN"/>
    </w:rPr>
  </w:style>
  <w:style w:type="paragraph" w:customStyle="1" w:styleId="Padro2LTNotizen">
    <w:name w:val="Padrão 2~LT~Notizen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eastAsia="hi-IN" w:bidi="hi-IN"/>
    </w:rPr>
  </w:style>
  <w:style w:type="paragraph" w:customStyle="1" w:styleId="Padro2LTHintergrundobjekte">
    <w:name w:val="Padrão 2~LT~Hintergrundobjekte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Padro2LTHintergrund">
    <w:name w:val="Padrão 2~LT~Hintergrund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Padro3LTGliederung1">
    <w:name w:val="Padrão 3~LT~Gliederung 1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3LTGliederung2">
    <w:name w:val="Padrão 3~LT~Gliederung 2"/>
    <w:basedOn w:val="PadroLTGliederung1"/>
    <w:pPr>
      <w:spacing w:after="227"/>
    </w:pPr>
  </w:style>
  <w:style w:type="paragraph" w:customStyle="1" w:styleId="Padro3LTGliederung3">
    <w:name w:val="Padrão 3~LT~Gliederung 3"/>
    <w:basedOn w:val="PadroLTGliederung2"/>
    <w:pPr>
      <w:spacing w:after="170"/>
    </w:pPr>
  </w:style>
  <w:style w:type="paragraph" w:customStyle="1" w:styleId="Padro3LTGliederung4">
    <w:name w:val="Padrão 3~LT~Gliederung 4"/>
    <w:basedOn w:val="PadroLTGliederung3"/>
    <w:pPr>
      <w:spacing w:after="113"/>
    </w:pPr>
  </w:style>
  <w:style w:type="paragraph" w:customStyle="1" w:styleId="Padro3LTGliederung5">
    <w:name w:val="Padrão 3~LT~Gliederung 5"/>
    <w:basedOn w:val="PadroLTGliederung4"/>
    <w:pPr>
      <w:spacing w:after="57"/>
    </w:pPr>
    <w:rPr>
      <w:sz w:val="40"/>
      <w:szCs w:val="40"/>
    </w:rPr>
  </w:style>
  <w:style w:type="paragraph" w:customStyle="1" w:styleId="Padro3LTGliederung6">
    <w:name w:val="Padrão 3~LT~Gliederung 6"/>
    <w:basedOn w:val="PadroLTGliederung5"/>
  </w:style>
  <w:style w:type="paragraph" w:customStyle="1" w:styleId="Padro3LTGliederung7">
    <w:name w:val="Padrão 3~LT~Gliederung 7"/>
    <w:basedOn w:val="PadroLTGliederung6"/>
  </w:style>
  <w:style w:type="paragraph" w:customStyle="1" w:styleId="Padro3LTGliederung8">
    <w:name w:val="Padrão 3~LT~Gliederung 8"/>
    <w:basedOn w:val="PadroLTGliederung7"/>
  </w:style>
  <w:style w:type="paragraph" w:customStyle="1" w:styleId="Padro3LTGliederung9">
    <w:name w:val="Padrão 3~LT~Gliederung 9"/>
    <w:basedOn w:val="PadroLTGliederung8"/>
  </w:style>
  <w:style w:type="paragraph" w:customStyle="1" w:styleId="Padro3LTTitel">
    <w:name w:val="Padrão 3~LT~Titel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3LTUntertitel">
    <w:name w:val="Padrão 3~LT~Untertitel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64"/>
      <w:szCs w:val="64"/>
      <w:lang w:eastAsia="hi-IN" w:bidi="hi-IN"/>
    </w:rPr>
  </w:style>
  <w:style w:type="paragraph" w:customStyle="1" w:styleId="Padro3LTNotizen">
    <w:name w:val="Padrão 3~LT~Notizen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eastAsia="hi-IN" w:bidi="hi-IN"/>
    </w:rPr>
  </w:style>
  <w:style w:type="paragraph" w:customStyle="1" w:styleId="Padro3LTHintergrundobjekte">
    <w:name w:val="Padrão 3~LT~Hintergrundobjekte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Padro3LTHintergrund">
    <w:name w:val="Padrão 3~LT~Hintergrund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Padro4LTGliederung1">
    <w:name w:val="Padrão 4~LT~Gliederung 1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4LTGliederung2">
    <w:name w:val="Padrão 4~LT~Gliederung 2"/>
    <w:basedOn w:val="PadroLTGliederung1"/>
    <w:pPr>
      <w:spacing w:after="227"/>
    </w:pPr>
  </w:style>
  <w:style w:type="paragraph" w:customStyle="1" w:styleId="Padro4LTGliederung3">
    <w:name w:val="Padrão 4~LT~Gliederung 3"/>
    <w:basedOn w:val="PadroLTGliederung2"/>
    <w:pPr>
      <w:spacing w:after="170"/>
    </w:pPr>
  </w:style>
  <w:style w:type="paragraph" w:customStyle="1" w:styleId="Padro4LTGliederung4">
    <w:name w:val="Padrão 4~LT~Gliederung 4"/>
    <w:basedOn w:val="PadroLTGliederung3"/>
    <w:pPr>
      <w:spacing w:after="113"/>
    </w:pPr>
  </w:style>
  <w:style w:type="paragraph" w:customStyle="1" w:styleId="Padro4LTGliederung5">
    <w:name w:val="Padrão 4~LT~Gliederung 5"/>
    <w:basedOn w:val="PadroLTGliederung4"/>
    <w:pPr>
      <w:spacing w:after="57"/>
    </w:pPr>
    <w:rPr>
      <w:sz w:val="40"/>
      <w:szCs w:val="40"/>
    </w:rPr>
  </w:style>
  <w:style w:type="paragraph" w:customStyle="1" w:styleId="Padro4LTGliederung6">
    <w:name w:val="Padrão 4~LT~Gliederung 6"/>
    <w:basedOn w:val="PadroLTGliederung5"/>
  </w:style>
  <w:style w:type="paragraph" w:customStyle="1" w:styleId="Padro4LTGliederung7">
    <w:name w:val="Padrão 4~LT~Gliederung 7"/>
    <w:basedOn w:val="PadroLTGliederung6"/>
  </w:style>
  <w:style w:type="paragraph" w:customStyle="1" w:styleId="Padro4LTGliederung8">
    <w:name w:val="Padrão 4~LT~Gliederung 8"/>
    <w:basedOn w:val="PadroLTGliederung7"/>
  </w:style>
  <w:style w:type="paragraph" w:customStyle="1" w:styleId="Padro4LTGliederung9">
    <w:name w:val="Padrão 4~LT~Gliederung 9"/>
    <w:basedOn w:val="PadroLTGliederung8"/>
  </w:style>
  <w:style w:type="paragraph" w:customStyle="1" w:styleId="Padro4LTTitel">
    <w:name w:val="Padrão 4~LT~Titel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Padro4LTUntertitel">
    <w:name w:val="Padrão 4~LT~Untertitel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64"/>
      <w:szCs w:val="64"/>
      <w:lang w:eastAsia="hi-IN" w:bidi="hi-IN"/>
    </w:rPr>
  </w:style>
  <w:style w:type="paragraph" w:customStyle="1" w:styleId="Padro4LTNotizen">
    <w:name w:val="Padrão 4~LT~Notizen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eastAsia="hi-IN" w:bidi="hi-IN"/>
    </w:rPr>
  </w:style>
  <w:style w:type="paragraph" w:customStyle="1" w:styleId="Padro4LTHintergrundobjekte">
    <w:name w:val="Padrão 4~LT~Hintergrundobjekte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Padro4LTHintergrund">
    <w:name w:val="Padrão 4~LT~Hintergrund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customStyle="1" w:styleId="WW-Ttulo1234567">
    <w:name w:val="WW-Título1234567"/>
    <w:basedOn w:val="Normal"/>
    <w:pPr>
      <w:spacing w:before="238" w:after="119"/>
    </w:pPr>
  </w:style>
  <w:style w:type="paragraph" w:customStyle="1" w:styleId="WW-Ttulo1123">
    <w:name w:val="WW-Título1123"/>
    <w:basedOn w:val="Normal"/>
    <w:pPr>
      <w:spacing w:before="238" w:after="119"/>
    </w:pPr>
  </w:style>
  <w:style w:type="paragraph" w:customStyle="1" w:styleId="WW-Ttulo2123">
    <w:name w:val="WW-Título2123"/>
    <w:basedOn w:val="Normal"/>
    <w:pPr>
      <w:spacing w:before="238" w:after="119"/>
    </w:pPr>
  </w:style>
  <w:style w:type="paragraph" w:customStyle="1" w:styleId="WW-Ttulo12345678">
    <w:name w:val="WW-Título12345678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000000"/>
      <w:kern w:val="1"/>
      <w:sz w:val="28"/>
      <w:szCs w:val="28"/>
      <w:lang w:eastAsia="hi-IN" w:bidi="hi-IN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SemEspaamento">
    <w:name w:val="No Spacing"/>
    <w:qFormat/>
    <w:pPr>
      <w:suppressAutoHyphens/>
    </w:pPr>
    <w:rPr>
      <w:sz w:val="24"/>
      <w:szCs w:val="24"/>
      <w:lang w:eastAsia="ar-SA"/>
    </w:rPr>
  </w:style>
  <w:style w:type="character" w:customStyle="1" w:styleId="tlid-translation">
    <w:name w:val="tlid-translation"/>
    <w:basedOn w:val="Fontepargpadro"/>
    <w:rsid w:val="000E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ane.feliciano@gmai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siane.feliciano@gmai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iane.feliciano@gmai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Resumo josiane CORRIGIDO</Template>
  <TotalTime>2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RESUMO EXPANDIDO PARA O XVIII CONIC DA UFPE [centralizado, letras maiúsculas, fonte Times New Roman, tamanho 14, negrito]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RESUMO EXPANDIDO PARA O XVIII CONIC DA UFPE [centralizado, letras maiúsculas, fonte Times New Roman, tamanho 14, negrito]</dc:title>
  <dc:subject/>
  <dc:creator>PROPESQ</dc:creator>
  <cp:keywords/>
  <dc:description/>
  <cp:lastModifiedBy>josiane Feliciano</cp:lastModifiedBy>
  <cp:revision>2</cp:revision>
  <cp:lastPrinted>2018-07-11T13:16:00Z</cp:lastPrinted>
  <dcterms:created xsi:type="dcterms:W3CDTF">2021-08-29T20:57:00Z</dcterms:created>
  <dcterms:modified xsi:type="dcterms:W3CDTF">2021-08-29T20:57:00Z</dcterms:modified>
</cp:coreProperties>
</file>